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24750495"/>
        <w:docPartObj>
          <w:docPartGallery w:val="Cover Pages"/>
          <w:docPartUnique/>
        </w:docPartObj>
      </w:sdtPr>
      <w:sdtEndPr/>
      <w:sdtContent>
        <w:p w14:paraId="44AFB353" w14:textId="77777777" w:rsidR="00F239BC" w:rsidRPr="00C6198E" w:rsidRDefault="00A33E56" w:rsidP="00A911D0">
          <w:pPr>
            <w:ind w:left="1440" w:hanging="1440"/>
          </w:pPr>
          <w:r w:rsidRPr="00C6198E">
            <w:rPr>
              <w:noProof/>
              <w:lang w:val="es-GT" w:eastAsia="es-G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07C761" wp14:editId="597890EE">
                    <wp:simplePos x="0" y="0"/>
                    <wp:positionH relativeFrom="page">
                      <wp:posOffset>788670</wp:posOffset>
                    </wp:positionH>
                    <wp:positionV relativeFrom="margin">
                      <wp:posOffset>-1376680</wp:posOffset>
                    </wp:positionV>
                    <wp:extent cx="5791200" cy="6210300"/>
                    <wp:effectExtent l="0" t="0" r="0" b="11430"/>
                    <wp:wrapTopAndBottom/>
                    <wp:docPr id="6" name="Cuadro de texto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200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6F42C3C" w14:textId="77777777" w:rsidR="00EF13A2" w:rsidRDefault="00EF13A2" w:rsidP="00EF13A2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</w:p>
                              <w:p w14:paraId="3051B5BE" w14:textId="77777777" w:rsidR="00EF13A2" w:rsidRDefault="00EF13A2" w:rsidP="00EF13A2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</w:p>
                              <w:p w14:paraId="49B5F97D" w14:textId="77777777" w:rsidR="00EF13A2" w:rsidRDefault="00EF13A2" w:rsidP="00EF13A2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</w:p>
                              <w:p w14:paraId="6531047A" w14:textId="77777777" w:rsidR="00EF13A2" w:rsidRDefault="00EF13A2" w:rsidP="00EF13A2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</w:p>
                              <w:p w14:paraId="2485B4E2" w14:textId="77777777" w:rsidR="00EF13A2" w:rsidRDefault="00EF13A2" w:rsidP="00EF13A2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</w:p>
                              <w:p w14:paraId="3878FF8B" w14:textId="77777777" w:rsidR="00EF13A2" w:rsidRDefault="00EF13A2" w:rsidP="00EF13A2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</w:p>
                              <w:p w14:paraId="14F04F3D" w14:textId="77777777" w:rsidR="00EF13A2" w:rsidRDefault="00EF13A2" w:rsidP="00EF13A2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</w:p>
                              <w:p w14:paraId="621CA589" w14:textId="79966D77" w:rsidR="004C55A9" w:rsidRPr="00AE060D" w:rsidRDefault="00EF13A2" w:rsidP="00EF13A2">
                                <w:pPr>
                                  <w:pStyle w:val="Ttulo"/>
                                  <w:pBdr>
                                    <w:bottom w:val="single" w:sz="4" w:space="0" w:color="7E97AD" w:themeColor="accent1"/>
                                  </w:pBdr>
                                  <w:rPr>
                                    <w:sz w:val="52"/>
                                  </w:rPr>
                                </w:pPr>
                                <w:r w:rsidRPr="00EF13A2">
                                  <w:rPr>
                                    <w:sz w:val="52"/>
                                  </w:rPr>
                                  <w:t>Informe de instalaciones</w:t>
                                </w:r>
                                <w:r w:rsidR="00782D8B">
                                  <w:rPr>
                                    <w:sz w:val="52"/>
                                  </w:rPr>
                                  <w:t xml:space="preserve"> necesarias</w:t>
                                </w:r>
                                <w:r w:rsidRPr="00EF13A2">
                                  <w:rPr>
                                    <w:sz w:val="52"/>
                                  </w:rPr>
                                  <w:t xml:space="preserve"> y </w:t>
                                </w:r>
                                <w:r w:rsidR="000F225B">
                                  <w:rPr>
                                    <w:sz w:val="52"/>
                                  </w:rPr>
                                  <w:t>disponibilida</w:t>
                                </w:r>
                                <w:r w:rsidR="003C1A44">
                                  <w:rPr>
                                    <w:sz w:val="52"/>
                                  </w:rPr>
                                  <w:t>d</w:t>
                                </w:r>
                                <w:r w:rsidR="000F225B">
                                  <w:rPr>
                                    <w:sz w:val="52"/>
                                  </w:rPr>
                                  <w:t xml:space="preserve"> de suministro de </w:t>
                                </w:r>
                                <w:r w:rsidRPr="00EF13A2">
                                  <w:rPr>
                                    <w:sz w:val="52"/>
                                  </w:rPr>
                                  <w:t>combustible para centrales térmicas.</w:t>
                                </w:r>
                              </w:p>
                              <w:p w14:paraId="00075277" w14:textId="77777777" w:rsidR="004C55A9" w:rsidRPr="00C6198E" w:rsidRDefault="00157C20">
                                <w:pPr>
                                  <w:pStyle w:val="Subttulo"/>
                                </w:pPr>
                                <w:sdt>
                                  <w:sdtPr>
                                    <w:alias w:val="Fecha"/>
                                    <w:tag w:val="Fecha"/>
                                    <w:id w:val="1417830956"/>
                                    <w:placeholder>
                                      <w:docPart w:val="071BC29470CF4B53BE2FEAE0334EB6A7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C55A9">
                                      <w:rPr>
                                        <w:caps w:val="0"/>
                                      </w:rPr>
                                      <w:t>[Año</w:t>
                                    </w:r>
                                    <w:r w:rsidR="00EF13A2">
                                      <w:rPr>
                                        <w:caps w:val="0"/>
                                      </w:rPr>
                                      <w:t xml:space="preserve"> Estacional</w:t>
                                    </w:r>
                                    <w:r w:rsidR="004C55A9">
                                      <w:rPr>
                                        <w:caps w:val="0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Descripción breve"/>
                                  <w:tag w:val="Descripción breve"/>
                                  <w:id w:val="106622669"/>
                                  <w:placeholder>
                                    <w:docPart w:val="1792672066EF4FCA99C2EC4D4981E53D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3F33C9A" w14:textId="77777777" w:rsidR="004C55A9" w:rsidRPr="00C6198E" w:rsidRDefault="004C55A9">
                                    <w:pPr>
                                      <w:pStyle w:val="Descripcinbreve"/>
                                    </w:pPr>
                                    <w:r>
                                      <w:t>[</w:t>
                                    </w:r>
                                    <w:r w:rsidR="00577152">
                                      <w:t>D</w:t>
                                    </w:r>
                                    <w:r>
                                      <w:t>escripción breve de las características de la central.]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2407C76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alt="Title, Subtitle, and Abstract" style="position:absolute;left:0;text-align:left;margin-left:62.1pt;margin-top:-108.4pt;width:456pt;height:489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100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" filled="f" stroked="f" strokeweight=".5pt">
                    <v:textbox inset="0,0,0,0">
                      <w:txbxContent>
                        <w:p w14:paraId="16F42C3C" w14:textId="77777777" w:rsidR="00EF13A2" w:rsidRDefault="00EF13A2" w:rsidP="00EF13A2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sz w:val="32"/>
                            </w:rPr>
                          </w:pPr>
                        </w:p>
                        <w:p w14:paraId="3051B5BE" w14:textId="77777777" w:rsidR="00EF13A2" w:rsidRDefault="00EF13A2" w:rsidP="00EF13A2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sz w:val="32"/>
                            </w:rPr>
                          </w:pPr>
                        </w:p>
                        <w:p w14:paraId="49B5F97D" w14:textId="77777777" w:rsidR="00EF13A2" w:rsidRDefault="00EF13A2" w:rsidP="00EF13A2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sz w:val="32"/>
                            </w:rPr>
                          </w:pPr>
                        </w:p>
                        <w:p w14:paraId="6531047A" w14:textId="77777777" w:rsidR="00EF13A2" w:rsidRDefault="00EF13A2" w:rsidP="00EF13A2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sz w:val="32"/>
                            </w:rPr>
                          </w:pPr>
                        </w:p>
                        <w:p w14:paraId="2485B4E2" w14:textId="77777777" w:rsidR="00EF13A2" w:rsidRDefault="00EF13A2" w:rsidP="00EF13A2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sz w:val="32"/>
                            </w:rPr>
                          </w:pPr>
                        </w:p>
                        <w:p w14:paraId="3878FF8B" w14:textId="77777777" w:rsidR="00EF13A2" w:rsidRDefault="00EF13A2" w:rsidP="00EF13A2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sz w:val="32"/>
                            </w:rPr>
                          </w:pPr>
                        </w:p>
                        <w:p w14:paraId="14F04F3D" w14:textId="77777777" w:rsidR="00EF13A2" w:rsidRDefault="00EF13A2" w:rsidP="00EF13A2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sz w:val="32"/>
                            </w:rPr>
                          </w:pPr>
                        </w:p>
                        <w:p w14:paraId="621CA589" w14:textId="79966D77" w:rsidR="004C55A9" w:rsidRPr="00AE060D" w:rsidRDefault="00EF13A2" w:rsidP="00EF13A2">
                          <w:pPr>
                            <w:pStyle w:val="Ttulo"/>
                            <w:pBdr>
                              <w:bottom w:val="single" w:sz="4" w:space="0" w:color="7E97AD" w:themeColor="accent1"/>
                            </w:pBdr>
                            <w:rPr>
                              <w:sz w:val="52"/>
                            </w:rPr>
                          </w:pPr>
                          <w:r w:rsidRPr="00EF13A2">
                            <w:rPr>
                              <w:sz w:val="52"/>
                            </w:rPr>
                            <w:t>Informe de instalaciones</w:t>
                          </w:r>
                          <w:r w:rsidR="00782D8B">
                            <w:rPr>
                              <w:sz w:val="52"/>
                            </w:rPr>
                            <w:t xml:space="preserve"> necesarias</w:t>
                          </w:r>
                          <w:r w:rsidRPr="00EF13A2">
                            <w:rPr>
                              <w:sz w:val="52"/>
                            </w:rPr>
                            <w:t xml:space="preserve"> y </w:t>
                          </w:r>
                          <w:r w:rsidR="000F225B">
                            <w:rPr>
                              <w:sz w:val="52"/>
                            </w:rPr>
                            <w:t>disponibilida</w:t>
                          </w:r>
                          <w:r w:rsidR="003C1A44">
                            <w:rPr>
                              <w:sz w:val="52"/>
                            </w:rPr>
                            <w:t>d</w:t>
                          </w:r>
                          <w:r w:rsidR="000F225B">
                            <w:rPr>
                              <w:sz w:val="52"/>
                            </w:rPr>
                            <w:t xml:space="preserve"> de suministro de </w:t>
                          </w:r>
                          <w:r w:rsidRPr="00EF13A2">
                            <w:rPr>
                              <w:sz w:val="52"/>
                            </w:rPr>
                            <w:t>combustible para centrales térmicas.</w:t>
                          </w:r>
                        </w:p>
                        <w:p w14:paraId="00075277" w14:textId="77777777" w:rsidR="004C55A9" w:rsidRPr="00C6198E" w:rsidRDefault="00157C20">
                          <w:pPr>
                            <w:pStyle w:val="Subttulo"/>
                          </w:pPr>
                          <w:sdt>
                            <w:sdtPr>
                              <w:alias w:val="Fecha"/>
                              <w:tag w:val="Fecha"/>
                              <w:id w:val="1417830956"/>
                              <w:placeholder>
                                <w:docPart w:val="071BC29470CF4B53BE2FEAE0334EB6A7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55A9">
                                <w:rPr>
                                  <w:caps w:val="0"/>
                                </w:rPr>
                                <w:t>[Año</w:t>
                              </w:r>
                              <w:r w:rsidR="00EF13A2">
                                <w:rPr>
                                  <w:caps w:val="0"/>
                                </w:rPr>
                                <w:t xml:space="preserve"> Estacional</w:t>
                              </w:r>
                              <w:r w:rsidR="004C55A9">
                                <w:rPr>
                                  <w:caps w:val="0"/>
                                </w:rPr>
                                <w:t>]</w:t>
                              </w:r>
                            </w:sdtContent>
                          </w:sdt>
                        </w:p>
                        <w:sdt>
                          <w:sdtPr>
                            <w:alias w:val="Descripción breve"/>
                            <w:tag w:val="Descripción breve"/>
                            <w:id w:val="106622669"/>
                            <w:placeholder>
                              <w:docPart w:val="1792672066EF4FCA99C2EC4D4981E53D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33F33C9A" w14:textId="77777777" w:rsidR="004C55A9" w:rsidRPr="00C6198E" w:rsidRDefault="004C55A9">
                              <w:pPr>
                                <w:pStyle w:val="Descripcinbreve"/>
                              </w:pPr>
                              <w:r>
                                <w:t>[</w:t>
                              </w:r>
                              <w:r w:rsidR="00577152">
                                <w:t>D</w:t>
                              </w:r>
                              <w:r>
                                <w:t>escripción breve de las características de la central.]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</w:p>
      </w:sdtContent>
    </w:sdt>
    <w:sdt>
      <w:sdtPr>
        <w:rPr>
          <w:sz w:val="20"/>
        </w:rPr>
        <w:id w:val="-449625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7F5471" w14:textId="77777777" w:rsidR="00250F98" w:rsidRDefault="00250F98">
          <w:pPr>
            <w:pStyle w:val="TtuloTDC"/>
          </w:pPr>
          <w:r>
            <w:t>Tabla de contenido</w:t>
          </w:r>
        </w:p>
        <w:p w14:paraId="66D72BFF" w14:textId="77777777" w:rsidR="00577152" w:rsidRDefault="00250F98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722132" w:history="1">
            <w:r w:rsidR="00577152" w:rsidRPr="00BA19B8">
              <w:rPr>
                <w:rStyle w:val="Hipervnculo"/>
                <w:noProof/>
              </w:rPr>
              <w:t>Características de la Central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_Toc527722132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1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67BFB146" w14:textId="77777777" w:rsidR="00577152" w:rsidRDefault="00157C20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527722133" w:history="1">
            <w:r w:rsidR="00577152" w:rsidRPr="00BA19B8">
              <w:rPr>
                <w:rStyle w:val="Hipervnculo"/>
                <w:noProof/>
              </w:rPr>
              <w:t>Información de la empresa valuadora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_Toc527722133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2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4000A9E3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34" w:history="1">
            <w:r w:rsidR="00577152" w:rsidRPr="00BA19B8">
              <w:rPr>
                <w:rStyle w:val="Hipervnculo"/>
                <w:noProof/>
              </w:rPr>
              <w:t>Acreditación de experiencia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_Toc527722134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2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74825309" w14:textId="77777777" w:rsidR="00577152" w:rsidRDefault="00157C20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527722135" w:history="1">
            <w:r w:rsidR="00577152" w:rsidRPr="00BA19B8">
              <w:rPr>
                <w:rStyle w:val="Hipervnculo"/>
                <w:noProof/>
              </w:rPr>
              <w:t>Instalaciones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_Toc527722135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3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46B87DD9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36" w:history="1">
            <w:r w:rsidR="00577152" w:rsidRPr="00BA19B8">
              <w:rPr>
                <w:rStyle w:val="Hipervnculo"/>
                <w:bCs/>
                <w:noProof/>
              </w:rPr>
              <w:t>Adicional, para centrales Geotérmicas y Biogás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_Toc527722136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3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2EC0D828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37" w:history="1">
            <w:r w:rsidR="00577152" w:rsidRPr="00BA19B8">
              <w:rPr>
                <w:rStyle w:val="Hipervnculo"/>
                <w:bCs/>
                <w:noProof/>
              </w:rPr>
              <w:t>Adicional, para centrales que utilizan gas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_Toc527722137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3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373146B5" w14:textId="77777777" w:rsidR="00577152" w:rsidRDefault="00157C20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527722138" w:history="1">
            <w:r w:rsidR="00577152" w:rsidRPr="00BA19B8">
              <w:rPr>
                <w:rStyle w:val="Hipervnculo"/>
                <w:noProof/>
              </w:rPr>
              <w:t>Disponibilidad de suministro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_Toc527722138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4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78724EDD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39" w:history="1">
            <w:r w:rsidR="00577152" w:rsidRPr="00BA19B8">
              <w:rPr>
                <w:rStyle w:val="Hipervnculo"/>
                <w:noProof/>
              </w:rPr>
              <w:t>Contratos: por cada contrato de combustible completar lo siguiente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_Toc527722139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4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54486E91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40" w:history="1">
            <w:r w:rsidR="00577152" w:rsidRPr="00BA19B8">
              <w:rPr>
                <w:rStyle w:val="Hipervnculo"/>
                <w:noProof/>
              </w:rPr>
              <w:t>Abastecimiento de combustible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_Toc527722140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4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79C69B4C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41" w:history="1">
            <w:r w:rsidR="00577152" w:rsidRPr="00BA19B8">
              <w:rPr>
                <w:rStyle w:val="Hipervnculo"/>
                <w:noProof/>
              </w:rPr>
              <w:t>Adicional para biomasa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_Toc527722141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1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53409EA8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42" w:history="1">
            <w:r w:rsidR="00577152" w:rsidRPr="00BA19B8">
              <w:rPr>
                <w:rStyle w:val="Hipervnculo"/>
                <w:noProof/>
              </w:rPr>
              <w:t>Adicional para biogás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_Toc527722142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2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71136A2C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43" w:history="1">
            <w:r w:rsidR="00577152" w:rsidRPr="00BA19B8">
              <w:rPr>
                <w:rStyle w:val="Hipervnculo"/>
                <w:noProof/>
              </w:rPr>
              <w:t>Adicional para Geotérmicas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_Toc527722143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3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10DCFD58" w14:textId="77777777" w:rsidR="00577152" w:rsidRDefault="00157C20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val="es-GT" w:eastAsia="es-GT"/>
            </w:rPr>
          </w:pPr>
          <w:hyperlink w:anchor="_Toc527722144" w:history="1">
            <w:r w:rsidR="00577152" w:rsidRPr="00BA19B8">
              <w:rPr>
                <w:rStyle w:val="Hipervnculo"/>
                <w:noProof/>
              </w:rPr>
              <w:t>Adicional para Gas</w:t>
            </w:r>
            <w:r w:rsidR="00577152">
              <w:rPr>
                <w:noProof/>
                <w:webHidden/>
              </w:rPr>
              <w:tab/>
            </w:r>
            <w:r w:rsidR="00577152">
              <w:rPr>
                <w:noProof/>
                <w:webHidden/>
              </w:rPr>
              <w:fldChar w:fldCharType="begin"/>
            </w:r>
            <w:r w:rsidR="00577152">
              <w:rPr>
                <w:noProof/>
                <w:webHidden/>
              </w:rPr>
              <w:instrText xml:space="preserve"> PAGEREF _Toc527722144 \h </w:instrText>
            </w:r>
            <w:r w:rsidR="00577152">
              <w:rPr>
                <w:noProof/>
                <w:webHidden/>
              </w:rPr>
            </w:r>
            <w:r w:rsidR="00577152">
              <w:rPr>
                <w:noProof/>
                <w:webHidden/>
              </w:rPr>
              <w:fldChar w:fldCharType="separate"/>
            </w:r>
            <w:r w:rsidR="00577152">
              <w:rPr>
                <w:noProof/>
                <w:webHidden/>
              </w:rPr>
              <w:t>4</w:t>
            </w:r>
            <w:r w:rsidR="00577152">
              <w:rPr>
                <w:noProof/>
                <w:webHidden/>
              </w:rPr>
              <w:fldChar w:fldCharType="end"/>
            </w:r>
          </w:hyperlink>
        </w:p>
        <w:p w14:paraId="08EFC70E" w14:textId="77777777" w:rsidR="00250F98" w:rsidRDefault="00250F98">
          <w:r>
            <w:rPr>
              <w:b/>
              <w:bCs/>
            </w:rPr>
            <w:fldChar w:fldCharType="end"/>
          </w:r>
        </w:p>
      </w:sdtContent>
    </w:sdt>
    <w:p w14:paraId="71B40C65" w14:textId="77777777" w:rsidR="00F239BC" w:rsidRPr="00C6198E" w:rsidRDefault="00F239BC">
      <w:pPr>
        <w:sectPr w:rsidR="00F239BC" w:rsidRPr="00C6198E">
          <w:headerReference w:type="default" r:id="rId13"/>
          <w:pgSz w:w="11907" w:h="16839" w:code="1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14:paraId="234C7442" w14:textId="77777777" w:rsidR="00F239BC" w:rsidRDefault="00B92EF8">
      <w:pPr>
        <w:pStyle w:val="Ttulo1"/>
      </w:pPr>
      <w:bookmarkStart w:id="0" w:name="_Toc527722132"/>
      <w:r w:rsidRPr="00C6198E">
        <w:rPr>
          <w:rFonts w:asciiTheme="majorHAnsi" w:eastAsiaTheme="majorEastAsia" w:hAnsiTheme="majorHAnsi" w:cstheme="majorBidi"/>
          <w:noProof/>
          <w:sz w:val="76"/>
          <w:szCs w:val="76"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015CD940" wp14:editId="6207171B">
                <wp:simplePos x="0" y="0"/>
                <wp:positionH relativeFrom="margin">
                  <wp:posOffset>-283845</wp:posOffset>
                </wp:positionH>
                <wp:positionV relativeFrom="page">
                  <wp:posOffset>2057400</wp:posOffset>
                </wp:positionV>
                <wp:extent cx="6524625" cy="2000250"/>
                <wp:effectExtent l="0" t="0" r="9525" b="0"/>
                <wp:wrapTopAndBottom/>
                <wp:docPr id="3" name="Cuadro de texto 3" descr="Company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725E0" w14:textId="77777777" w:rsidR="004C55A9" w:rsidRPr="001E6167" w:rsidRDefault="004C55A9" w:rsidP="00722398">
                            <w:pPr>
                              <w:pStyle w:val="Sinespaciado"/>
                              <w:spacing w:line="480" w:lineRule="auto"/>
                            </w:pPr>
                            <w:r w:rsidRPr="00AB243E">
                              <w:rPr>
                                <w:rStyle w:val="Textoennegrita"/>
                                <w:bCs w:val="0"/>
                              </w:rPr>
                              <w:t>Nombre de la Central</w:t>
                            </w:r>
                            <w:r w:rsidRPr="001E6167">
                              <w:rPr>
                                <w:rStyle w:val="Textoennegrita"/>
                              </w:rPr>
                              <w:t>: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Nombre de la Central"/>
                                <w:tag w:val="Nombre de la Central"/>
                                <w:id w:val="-41594601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FD0835">
                                  <w:rPr>
                                    <w:rStyle w:val="Textoennegrita"/>
                                  </w:rPr>
                                  <w:t xml:space="preserve"> </w:t>
                                </w:r>
                                <w:r w:rsidR="00FD0835" w:rsidRPr="00FD0835">
                                  <w:rPr>
                                    <w:rStyle w:val="Textoennegrita"/>
                                    <w:b w:val="0"/>
                                  </w:rPr>
                                  <w:t>[Nombre de la central]</w:t>
                                </w:r>
                              </w:sdtContent>
                            </w:sdt>
                          </w:p>
                          <w:p w14:paraId="4ED4FDC8" w14:textId="77777777" w:rsidR="000E53E3" w:rsidRDefault="00241AB9" w:rsidP="000E53E3">
                            <w:pPr>
                              <w:pStyle w:val="Sinespaciado"/>
                              <w:spacing w:line="480" w:lineRule="auto"/>
                            </w:pPr>
                            <w:r w:rsidRPr="00AB243E">
                              <w:rPr>
                                <w:rStyle w:val="Textoennegrita"/>
                                <w:bCs w:val="0"/>
                              </w:rPr>
                              <w:t>Tipos de combustibles utilizados para la generación de Energía Eléctrica</w:t>
                            </w:r>
                            <w:r w:rsidR="000E53E3" w:rsidRPr="008908E4">
                              <w:rPr>
                                <w:rStyle w:val="Textoennegrita"/>
                                <w:b w:val="0"/>
                              </w:rPr>
                              <w:t>:</w:t>
                            </w:r>
                            <w:r w:rsidR="000E53E3">
                              <w:t xml:space="preserve">  </w:t>
                            </w:r>
                            <w:sdt>
                              <w:sdtPr>
                                <w:alias w:val="Tipo de Combustible"/>
                                <w:tag w:val="Tipo de Combustible"/>
                                <w:id w:val="448901058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FD0835">
                                  <w:t>[Tipos de combustible 1, Tipo de combustible 2]</w:t>
                                </w:r>
                              </w:sdtContent>
                            </w:sdt>
                          </w:p>
                          <w:p w14:paraId="5C18C1CA" w14:textId="77777777" w:rsidR="004C55A9" w:rsidRPr="00C6198E" w:rsidRDefault="0028445C" w:rsidP="00722398">
                            <w:pPr>
                              <w:pStyle w:val="Sinespaciado"/>
                              <w:spacing w:line="480" w:lineRule="auto"/>
                            </w:pPr>
                            <w:r w:rsidRPr="00AB243E">
                              <w:rPr>
                                <w:rStyle w:val="Textoennegrita"/>
                                <w:bCs w:val="0"/>
                              </w:rPr>
                              <w:t>Tipo de Tecnología</w:t>
                            </w:r>
                            <w:r w:rsidR="004C55A9" w:rsidRPr="008908E4">
                              <w:rPr>
                                <w:rStyle w:val="Textoennegrita"/>
                                <w:b w:val="0"/>
                              </w:rPr>
                              <w:t>:</w:t>
                            </w:r>
                            <w:r w:rsidR="004C55A9">
                              <w:t xml:space="preserve"> </w:t>
                            </w:r>
                            <w:sdt>
                              <w:sdtPr>
                                <w:alias w:val="Tipo de Tecnología"/>
                                <w:tag w:val="Tipo de Tecnología"/>
                                <w:id w:val="154962263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FD0835">
                                  <w:t>[Tipo de Tecnología]</w:t>
                                </w:r>
                              </w:sdtContent>
                            </w:sdt>
                          </w:p>
                          <w:p w14:paraId="3CCF3DF2" w14:textId="77777777" w:rsidR="004C55A9" w:rsidRPr="007F467E" w:rsidRDefault="004C55A9" w:rsidP="007F467E">
                            <w:pPr>
                              <w:spacing w:after="0"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D940" id="Cuadro de texto 3" o:spid="_x0000_s1027" type="#_x0000_t202" alt="Company contact information" style="position:absolute;left:0;text-align:left;margin-left:-22.35pt;margin-top:162pt;width:513.7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" o:allowincell="f" o:allowoverlap="f" filled="f" stroked="f" strokeweight=".5pt">
                <v:textbox inset="0,0,0,0">
                  <w:txbxContent>
                    <w:p w14:paraId="6ED725E0" w14:textId="77777777" w:rsidR="004C55A9" w:rsidRPr="001E6167" w:rsidRDefault="004C55A9" w:rsidP="00722398">
                      <w:pPr>
                        <w:pStyle w:val="Sinespaciado"/>
                        <w:spacing w:line="480" w:lineRule="auto"/>
                      </w:pPr>
                      <w:r w:rsidRPr="00AB243E">
                        <w:rPr>
                          <w:rStyle w:val="Textoennegrita"/>
                          <w:bCs w:val="0"/>
                        </w:rPr>
                        <w:t>Nombre de la Central</w:t>
                      </w:r>
                      <w:r w:rsidRPr="001E6167">
                        <w:rPr>
                          <w:rStyle w:val="Textoennegrita"/>
                        </w:rPr>
                        <w:t>:</w:t>
                      </w:r>
                      <w:sdt>
                        <w:sdtPr>
                          <w:rPr>
                            <w:rStyle w:val="Textoennegrita"/>
                          </w:rPr>
                          <w:alias w:val="Nombre de la Central"/>
                          <w:tag w:val="Nombre de la Central"/>
                          <w:id w:val="-41594601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FD0835">
                            <w:rPr>
                              <w:rStyle w:val="Textoennegrita"/>
                            </w:rPr>
                            <w:t xml:space="preserve"> </w:t>
                          </w:r>
                          <w:r w:rsidR="00FD0835" w:rsidRPr="00FD0835">
                            <w:rPr>
                              <w:rStyle w:val="Textoennegrita"/>
                              <w:b w:val="0"/>
                            </w:rPr>
                            <w:t>[Nombre de la central]</w:t>
                          </w:r>
                        </w:sdtContent>
                      </w:sdt>
                    </w:p>
                    <w:p w14:paraId="4ED4FDC8" w14:textId="77777777" w:rsidR="000E53E3" w:rsidRDefault="00241AB9" w:rsidP="000E53E3">
                      <w:pPr>
                        <w:pStyle w:val="Sinespaciado"/>
                        <w:spacing w:line="480" w:lineRule="auto"/>
                      </w:pPr>
                      <w:r w:rsidRPr="00AB243E">
                        <w:rPr>
                          <w:rStyle w:val="Textoennegrita"/>
                          <w:bCs w:val="0"/>
                        </w:rPr>
                        <w:t>Tipos de combustibles utilizados para la generación de Energía Eléctrica</w:t>
                      </w:r>
                      <w:r w:rsidR="000E53E3" w:rsidRPr="008908E4">
                        <w:rPr>
                          <w:rStyle w:val="Textoennegrita"/>
                          <w:b w:val="0"/>
                        </w:rPr>
                        <w:t>:</w:t>
                      </w:r>
                      <w:r w:rsidR="000E53E3">
                        <w:t xml:space="preserve">  </w:t>
                      </w:r>
                      <w:sdt>
                        <w:sdtPr>
                          <w:alias w:val="Tipo de Combustible"/>
                          <w:tag w:val="Tipo de Combustible"/>
                          <w:id w:val="448901058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FD0835">
                            <w:t>[Tipos de combustible 1, Tipo de combustible 2]</w:t>
                          </w:r>
                        </w:sdtContent>
                      </w:sdt>
                    </w:p>
                    <w:p w14:paraId="5C18C1CA" w14:textId="77777777" w:rsidR="004C55A9" w:rsidRPr="00C6198E" w:rsidRDefault="0028445C" w:rsidP="00722398">
                      <w:pPr>
                        <w:pStyle w:val="Sinespaciado"/>
                        <w:spacing w:line="480" w:lineRule="auto"/>
                      </w:pPr>
                      <w:r w:rsidRPr="00AB243E">
                        <w:rPr>
                          <w:rStyle w:val="Textoennegrita"/>
                          <w:bCs w:val="0"/>
                        </w:rPr>
                        <w:t>Tipo de Tecnología</w:t>
                      </w:r>
                      <w:r w:rsidR="004C55A9" w:rsidRPr="008908E4">
                        <w:rPr>
                          <w:rStyle w:val="Textoennegrita"/>
                          <w:b w:val="0"/>
                        </w:rPr>
                        <w:t>:</w:t>
                      </w:r>
                      <w:r w:rsidR="004C55A9">
                        <w:t xml:space="preserve"> </w:t>
                      </w:r>
                      <w:sdt>
                        <w:sdtPr>
                          <w:alias w:val="Tipo de Tecnología"/>
                          <w:tag w:val="Tipo de Tecnología"/>
                          <w:id w:val="154962263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FD0835">
                            <w:t>[Tipo de Tecnología]</w:t>
                          </w:r>
                        </w:sdtContent>
                      </w:sdt>
                    </w:p>
                    <w:p w14:paraId="3CCF3DF2" w14:textId="77777777" w:rsidR="004C55A9" w:rsidRPr="007F467E" w:rsidRDefault="004C55A9" w:rsidP="007F467E">
                      <w:pPr>
                        <w:spacing w:after="0" w:line="48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A14E7">
        <w:t>Características</w:t>
      </w:r>
      <w:r>
        <w:t xml:space="preserve"> de la Central</w:t>
      </w:r>
      <w:bookmarkEnd w:id="0"/>
    </w:p>
    <w:p w14:paraId="4714BB4D" w14:textId="77777777" w:rsidR="00B92EF8" w:rsidRDefault="00672BBC" w:rsidP="00672BBC">
      <w:pPr>
        <w:pStyle w:val="Ttulo1"/>
      </w:pPr>
      <w:bookmarkStart w:id="1" w:name="_Toc527722133"/>
      <w:r>
        <w:lastRenderedPageBreak/>
        <w:t>Información de la empresa valuadora</w:t>
      </w:r>
      <w:bookmarkEnd w:id="1"/>
    </w:p>
    <w:sdt>
      <w:sdtPr>
        <w:alias w:val="Nombre de la Empresa"/>
        <w:tag w:val="Nombre de la Empresa"/>
        <w:id w:val="404028909"/>
        <w:placeholder>
          <w:docPart w:val="E2379542AFF24EAB99803890C0E67A8A"/>
        </w:placeholder>
        <w:showingPlcHdr/>
      </w:sdtPr>
      <w:sdtEndPr/>
      <w:sdtContent>
        <w:p w14:paraId="01626313" w14:textId="77777777" w:rsidR="00B92EF8" w:rsidRDefault="00672BBC" w:rsidP="00B92EF8">
          <w:r>
            <w:rPr>
              <w:rStyle w:val="Textodelmarcadordeposicin"/>
            </w:rPr>
            <w:t>Nombre de la Empresa</w:t>
          </w:r>
          <w:r w:rsidRPr="00FF0AD0">
            <w:rPr>
              <w:rStyle w:val="Textodelmarcadordeposicin"/>
            </w:rPr>
            <w:t>.</w:t>
          </w:r>
        </w:p>
      </w:sdtContent>
    </w:sdt>
    <w:sdt>
      <w:sdtPr>
        <w:alias w:val="Descripción de la empresa"/>
        <w:tag w:val="Descripción de la empresa"/>
        <w:id w:val="-766390252"/>
        <w:placeholder>
          <w:docPart w:val="DefaultPlaceholder_-1854013440"/>
        </w:placeholder>
        <w:text/>
      </w:sdtPr>
      <w:sdtEndPr/>
      <w:sdtContent>
        <w:p w14:paraId="367F8B2C" w14:textId="77777777" w:rsidR="00672BBC" w:rsidRDefault="00672BBC" w:rsidP="0032583F">
          <w:pPr>
            <w:spacing w:before="0" w:line="259" w:lineRule="auto"/>
            <w:ind w:left="720" w:hanging="11"/>
            <w:jc w:val="both"/>
          </w:pPr>
          <w:r>
            <w:t>Breve descripción del giro de negocio de la empresa valuadora</w:t>
          </w:r>
        </w:p>
      </w:sdtContent>
    </w:sdt>
    <w:sdt>
      <w:sdtPr>
        <w:alias w:val="Dirección y Telefono"/>
        <w:tag w:val="Dirección y Telefono "/>
        <w:id w:val="1125660235"/>
        <w:placeholder>
          <w:docPart w:val="DefaultPlaceholder_-1854013440"/>
        </w:placeholder>
      </w:sdtPr>
      <w:sdtEndPr/>
      <w:sdtContent>
        <w:p w14:paraId="560AE476" w14:textId="77777777" w:rsidR="00672BBC" w:rsidRDefault="00672BBC" w:rsidP="00B92EF8">
          <w:r>
            <w:t>Dirección y teléfono</w:t>
          </w:r>
        </w:p>
      </w:sdtContent>
    </w:sdt>
    <w:sdt>
      <w:sdtPr>
        <w:alias w:val="correo electrónico"/>
        <w:tag w:val="correo electrónico"/>
        <w:id w:val="481272600"/>
        <w:placeholder>
          <w:docPart w:val="DefaultPlaceholder_-1854013440"/>
        </w:placeholder>
      </w:sdtPr>
      <w:sdtEndPr/>
      <w:sdtContent>
        <w:p w14:paraId="7AEB6120" w14:textId="77777777" w:rsidR="00672BBC" w:rsidRDefault="00672BBC" w:rsidP="00672BBC">
          <w:pPr>
            <w:spacing w:before="0" w:line="259" w:lineRule="auto"/>
            <w:jc w:val="both"/>
          </w:pPr>
          <w:r>
            <w:t xml:space="preserve">correo electrónico </w:t>
          </w:r>
        </w:p>
      </w:sdtContent>
    </w:sdt>
    <w:sdt>
      <w:sdtPr>
        <w:alias w:val="página web"/>
        <w:tag w:val="página web"/>
        <w:id w:val="936560768"/>
        <w:placeholder>
          <w:docPart w:val="DefaultPlaceholder_-1854013440"/>
        </w:placeholder>
      </w:sdtPr>
      <w:sdtEndPr/>
      <w:sdtContent>
        <w:p w14:paraId="32F9F5CC" w14:textId="77777777" w:rsidR="00672BBC" w:rsidRDefault="00672BBC" w:rsidP="00672BBC">
          <w:pPr>
            <w:spacing w:before="0" w:line="259" w:lineRule="auto"/>
            <w:jc w:val="both"/>
          </w:pPr>
          <w:r>
            <w:t>página web</w:t>
          </w:r>
        </w:p>
      </w:sdtContent>
    </w:sdt>
    <w:p w14:paraId="3A575F9D" w14:textId="77777777" w:rsidR="0032583F" w:rsidRDefault="0032583F" w:rsidP="0032583F">
      <w:pPr>
        <w:pStyle w:val="Ttulo2"/>
      </w:pPr>
    </w:p>
    <w:p w14:paraId="44FBCEF8" w14:textId="77777777" w:rsidR="00672BBC" w:rsidRPr="0094126E" w:rsidRDefault="00672BBC" w:rsidP="0032583F">
      <w:pPr>
        <w:pStyle w:val="Ttulo2"/>
      </w:pPr>
      <w:bookmarkStart w:id="2" w:name="_Toc527722134"/>
      <w:r>
        <w:t>A</w:t>
      </w:r>
      <w:r w:rsidRPr="0094126E">
        <w:t>creditación de experiencia</w:t>
      </w:r>
      <w:bookmarkEnd w:id="2"/>
    </w:p>
    <w:sdt>
      <w:sdtPr>
        <w:id w:val="-182137307"/>
        <w:placeholder>
          <w:docPart w:val="DefaultPlaceholder_-1854013440"/>
        </w:placeholder>
        <w:text/>
      </w:sdtPr>
      <w:sdtEndPr/>
      <w:sdtContent>
        <w:p w14:paraId="0B3FDE22" w14:textId="52838685" w:rsidR="00672BBC" w:rsidRPr="0094126E" w:rsidRDefault="00672BBC" w:rsidP="009A186A">
          <w:pPr>
            <w:pStyle w:val="Prrafodelista"/>
            <w:numPr>
              <w:ilvl w:val="0"/>
              <w:numId w:val="26"/>
            </w:numPr>
            <w:spacing w:before="0" w:line="259" w:lineRule="auto"/>
            <w:jc w:val="both"/>
          </w:pPr>
          <w:r>
            <w:t>P</w:t>
          </w:r>
          <w:r w:rsidRPr="0094126E">
            <w:t>royectos de evaluación y certificación de procesos en los que han participado</w:t>
          </w:r>
          <w:r>
            <w:t xml:space="preserve"> que lo acreditan para realizar este tipo de informes.</w:t>
          </w:r>
        </w:p>
      </w:sdtContent>
    </w:sdt>
    <w:sdt>
      <w:sdtPr>
        <w:id w:val="-656911660"/>
        <w:placeholder>
          <w:docPart w:val="DefaultPlaceholder_-1854013440"/>
        </w:placeholder>
        <w:text/>
      </w:sdtPr>
      <w:sdtEndPr/>
      <w:sdtContent>
        <w:p w14:paraId="2C397041" w14:textId="7A086A7D" w:rsidR="00672BBC" w:rsidRPr="0094126E" w:rsidRDefault="00EB687A" w:rsidP="009A186A">
          <w:pPr>
            <w:pStyle w:val="Prrafodelista"/>
            <w:numPr>
              <w:ilvl w:val="0"/>
              <w:numId w:val="26"/>
            </w:numPr>
            <w:spacing w:before="0" w:line="259" w:lineRule="auto"/>
            <w:jc w:val="both"/>
          </w:pPr>
          <w:r>
            <w:t>N</w:t>
          </w:r>
          <w:r w:rsidR="00672BBC" w:rsidRPr="0094126E">
            <w:t>ombre de la</w:t>
          </w:r>
          <w:r>
            <w:t>s</w:t>
          </w:r>
          <w:r w:rsidR="00672BBC" w:rsidRPr="0094126E">
            <w:t xml:space="preserve"> empresa</w:t>
          </w:r>
          <w:r>
            <w:t>s</w:t>
          </w:r>
          <w:r w:rsidR="00672BBC" w:rsidRPr="0094126E">
            <w:t xml:space="preserve"> para la</w:t>
          </w:r>
          <w:r>
            <w:t>s</w:t>
          </w:r>
          <w:r w:rsidR="00672BBC" w:rsidRPr="0094126E">
            <w:t xml:space="preserve"> que realizaron estudios </w:t>
          </w:r>
        </w:p>
      </w:sdtContent>
    </w:sdt>
    <w:sdt>
      <w:sdtPr>
        <w:id w:val="-601107336"/>
        <w:placeholder>
          <w:docPart w:val="DefaultPlaceholder_-1854013440"/>
        </w:placeholder>
        <w:text/>
      </w:sdtPr>
      <w:sdtEndPr/>
      <w:sdtContent>
        <w:p w14:paraId="32944668" w14:textId="755BF944" w:rsidR="00672BBC" w:rsidRPr="0094126E" w:rsidRDefault="00EB687A" w:rsidP="009A186A">
          <w:pPr>
            <w:pStyle w:val="Prrafodelista"/>
            <w:numPr>
              <w:ilvl w:val="0"/>
              <w:numId w:val="26"/>
            </w:numPr>
            <w:spacing w:before="0" w:line="259" w:lineRule="auto"/>
            <w:jc w:val="both"/>
          </w:pPr>
          <w:r>
            <w:t>P</w:t>
          </w:r>
          <w:r w:rsidR="00672BBC" w:rsidRPr="0094126E">
            <w:t>royectos en los que participaron y teléfono de un contacto de referencia o carta de la empresa para la cual se trabajó en donde indique la fecha y su participación en el proyecto.</w:t>
          </w:r>
        </w:p>
      </w:sdtContent>
    </w:sdt>
    <w:sdt>
      <w:sdtPr>
        <w:id w:val="1682320955"/>
        <w:placeholder>
          <w:docPart w:val="DefaultPlaceholder_-1854013440"/>
        </w:placeholder>
        <w:text/>
      </w:sdtPr>
      <w:sdtEndPr/>
      <w:sdtContent>
        <w:p w14:paraId="7D5DC09F" w14:textId="4CCD389D" w:rsidR="00672BBC" w:rsidRPr="0094126E" w:rsidRDefault="00672BBC" w:rsidP="009A186A">
          <w:pPr>
            <w:pStyle w:val="Prrafodelista"/>
            <w:numPr>
              <w:ilvl w:val="0"/>
              <w:numId w:val="26"/>
            </w:numPr>
            <w:spacing w:before="0" w:line="259" w:lineRule="auto"/>
            <w:jc w:val="both"/>
          </w:pPr>
          <w:r w:rsidRPr="0094126E">
            <w:t xml:space="preserve">Constancia </w:t>
          </w:r>
          <w:r w:rsidR="00842401">
            <w:t xml:space="preserve">original </w:t>
          </w:r>
          <w:r w:rsidRPr="0094126E">
            <w:t>de colegiado activo</w:t>
          </w:r>
          <w:r>
            <w:t xml:space="preserve"> del profesional que elabora el informe</w:t>
          </w:r>
          <w:r w:rsidRPr="0094126E">
            <w:t>.</w:t>
          </w:r>
        </w:p>
      </w:sdtContent>
    </w:sdt>
    <w:p w14:paraId="10B3807C" w14:textId="77777777" w:rsidR="00672BBC" w:rsidRDefault="00672BBC" w:rsidP="00672BBC">
      <w:pPr>
        <w:pStyle w:val="Prrafodelista"/>
        <w:ind w:left="2880"/>
        <w:jc w:val="both"/>
      </w:pPr>
    </w:p>
    <w:p w14:paraId="5154DE1A" w14:textId="77777777" w:rsidR="00672BBC" w:rsidRPr="00672BBC" w:rsidRDefault="00672BBC" w:rsidP="00B92EF8">
      <w:pPr>
        <w:rPr>
          <w:color w:val="808080"/>
        </w:rPr>
      </w:pPr>
    </w:p>
    <w:p w14:paraId="3FD9691B" w14:textId="77777777" w:rsidR="00B92EF8" w:rsidRDefault="00804D42" w:rsidP="00B92EF8">
      <w:pPr>
        <w:pStyle w:val="Ttulo1"/>
      </w:pPr>
      <w:bookmarkStart w:id="3" w:name="_Toc527722135"/>
      <w:r>
        <w:lastRenderedPageBreak/>
        <w:t>Instalaciones</w:t>
      </w:r>
      <w:bookmarkEnd w:id="3"/>
    </w:p>
    <w:p w14:paraId="12A20C99" w14:textId="77452182" w:rsidR="004E1811" w:rsidRPr="00BC1801" w:rsidRDefault="004E1811" w:rsidP="004E1811">
      <w:pPr>
        <w:spacing w:before="0" w:line="259" w:lineRule="auto"/>
        <w:jc w:val="both"/>
        <w:rPr>
          <w:rStyle w:val="Textoennegrita"/>
        </w:rPr>
      </w:pPr>
      <w:r w:rsidRPr="00A55C99">
        <w:rPr>
          <w:b/>
          <w:bCs/>
        </w:rPr>
        <w:t xml:space="preserve">Fecha de </w:t>
      </w:r>
      <w:r w:rsidR="00A55C99">
        <w:rPr>
          <w:b/>
          <w:bCs/>
        </w:rPr>
        <w:t>apersonamiento</w:t>
      </w:r>
      <w:r w:rsidRPr="00A55C99">
        <w:rPr>
          <w:b/>
          <w:bCs/>
        </w:rPr>
        <w:t xml:space="preserve"> a las instalaciones</w:t>
      </w:r>
      <w:r w:rsidR="00A55C99">
        <w:rPr>
          <w:b/>
          <w:bCs/>
        </w:rPr>
        <w:t xml:space="preserve"> de la central</w:t>
      </w:r>
      <w:r w:rsidR="006A4244">
        <w:rPr>
          <w:b/>
          <w:bCs/>
        </w:rPr>
        <w:t xml:space="preserve"> por la empresa certificadora</w:t>
      </w:r>
      <w:r>
        <w:rPr>
          <w:rStyle w:val="Textoennegrita"/>
        </w:rPr>
        <w:t xml:space="preserve">: </w:t>
      </w:r>
      <w:sdt>
        <w:sdtPr>
          <w:rPr>
            <w:rStyle w:val="Textoennegrita"/>
          </w:rPr>
          <w:id w:val="670601559"/>
          <w:placeholder>
            <w:docPart w:val="350FA15C082D4E6E982A008BB2AF17B8"/>
          </w:placeholder>
          <w:showingPlcHdr/>
          <w:date>
            <w:dateFormat w:val="dddd, dd' de 'MMMM' de 'yyyy"/>
            <w:lid w:val="es-GT"/>
            <w:storeMappedDataAs w:val="dateTime"/>
            <w:calendar w:val="gregorian"/>
          </w:date>
        </w:sdtPr>
        <w:sdtEndPr>
          <w:rPr>
            <w:rStyle w:val="Textoennegrita"/>
          </w:rPr>
        </w:sdtEndPr>
        <w:sdtContent>
          <w:r w:rsidR="00FD0835" w:rsidRPr="00B43C16">
            <w:rPr>
              <w:rStyle w:val="Textodelmarcadordeposicin"/>
            </w:rPr>
            <w:t>Haga clic aquí o pulse para escribir una fecha.</w:t>
          </w:r>
        </w:sdtContent>
      </w:sdt>
    </w:p>
    <w:p w14:paraId="6DCA109D" w14:textId="03554008" w:rsidR="00FD0835" w:rsidRDefault="004E1811" w:rsidP="004E1811">
      <w:pPr>
        <w:spacing w:before="0" w:line="259" w:lineRule="auto"/>
        <w:jc w:val="both"/>
        <w:rPr>
          <w:rStyle w:val="Textoennegrita"/>
        </w:rPr>
      </w:pPr>
      <w:r w:rsidRPr="00A55C99">
        <w:rPr>
          <w:b/>
          <w:bCs/>
        </w:rPr>
        <w:t>Ubicación y coordenadas de almacenamiento</w:t>
      </w:r>
      <w:r w:rsidR="00A55C99">
        <w:rPr>
          <w:b/>
          <w:bCs/>
        </w:rPr>
        <w:t xml:space="preserve"> por cada tipo de combustible</w:t>
      </w:r>
      <w:r>
        <w:rPr>
          <w:rStyle w:val="Textoennegrita"/>
        </w:rPr>
        <w:t>:</w:t>
      </w:r>
      <w:r w:rsidRPr="00BC1801">
        <w:rPr>
          <w:rStyle w:val="Textoennegrita"/>
        </w:rPr>
        <w:t xml:space="preserve"> </w:t>
      </w:r>
      <w:sdt>
        <w:sdtPr>
          <w:rPr>
            <w:rStyle w:val="Textoennegrita"/>
          </w:rPr>
          <w:alias w:val="Ubicación y Coordenadas"/>
          <w:tag w:val="Ubicación y Coordenadas"/>
          <w:id w:val="-612368408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rStyle w:val="Textoennegrita"/>
          </w:rPr>
        </w:sdtEndPr>
        <w:sdtContent>
          <w:r w:rsidR="00FD0835" w:rsidRPr="00FD0835">
            <w:rPr>
              <w:rStyle w:val="Textoennegrita"/>
              <w:b w:val="0"/>
            </w:rPr>
            <w:t>[ Ubicación,</w:t>
          </w:r>
          <w:r w:rsidR="00FD0835">
            <w:rPr>
              <w:rStyle w:val="Textoennegrita"/>
            </w:rPr>
            <w:t xml:space="preserve"> </w:t>
          </w:r>
          <w:r w:rsidR="00FD0835" w:rsidRPr="00EF670D">
            <w:rPr>
              <w:bCs/>
            </w:rPr>
            <w:t>Coordenadas GMS y UTM</w:t>
          </w:r>
          <w:r w:rsidR="00FD0835" w:rsidRPr="00FD0835">
            <w:rPr>
              <w:rStyle w:val="Textoennegrita"/>
              <w:b w:val="0"/>
            </w:rPr>
            <w:t>]</w:t>
          </w:r>
          <w:r w:rsidR="00FD0835">
            <w:rPr>
              <w:rStyle w:val="Textoennegrita"/>
            </w:rPr>
            <w:t xml:space="preserve"> </w:t>
          </w:r>
        </w:sdtContent>
      </w:sdt>
    </w:p>
    <w:p w14:paraId="7BEC385D" w14:textId="77777777" w:rsidR="004E1811" w:rsidRDefault="004E1811" w:rsidP="004E1811">
      <w:pPr>
        <w:spacing w:before="0" w:line="259" w:lineRule="auto"/>
        <w:jc w:val="both"/>
        <w:rPr>
          <w:rStyle w:val="Textoennegrita"/>
        </w:rPr>
      </w:pPr>
      <w:r w:rsidRPr="00174CE1">
        <w:rPr>
          <w:b/>
          <w:bCs/>
        </w:rPr>
        <w:t>Dimensiones</w:t>
      </w:r>
      <w:r w:rsidRPr="00174CE1">
        <w:rPr>
          <w:rStyle w:val="Textoennegrita"/>
          <w:b w:val="0"/>
          <w:bCs w:val="0"/>
        </w:rPr>
        <w:t>:</w:t>
      </w:r>
      <w:r w:rsidRPr="00BC1801">
        <w:rPr>
          <w:rStyle w:val="Textoennegrita"/>
        </w:rPr>
        <w:t xml:space="preserve"> </w:t>
      </w:r>
      <w:sdt>
        <w:sdtPr>
          <w:rPr>
            <w:rStyle w:val="Textoennegrita"/>
          </w:rPr>
          <w:alias w:val="Dimensiones"/>
          <w:tag w:val="Dimensiones"/>
          <w:id w:val="1508167401"/>
          <w:placeholder>
            <w:docPart w:val="363A7F4ED7A6440C81B884E4B6C9F653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Textoennegrita"/>
          </w:rPr>
        </w:sdtEndPr>
        <w:sdtContent>
          <w:r>
            <w:t>[</w:t>
          </w:r>
          <w:r w:rsidR="00490791">
            <w:t xml:space="preserve">Barriles, TM, </w:t>
          </w:r>
          <m:oMath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oMath>
          <w:r w:rsidR="00490791">
            <w:rPr>
              <w:rFonts w:eastAsiaTheme="minorEastAsia"/>
            </w:rPr>
            <w:t>, según corresponda</w:t>
          </w:r>
          <w:r>
            <w:t>]</w:t>
          </w:r>
        </w:sdtContent>
      </w:sdt>
    </w:p>
    <w:p w14:paraId="303B4631" w14:textId="77777777" w:rsidR="00490791" w:rsidRDefault="00490791" w:rsidP="004E1811">
      <w:pPr>
        <w:spacing w:before="0" w:line="259" w:lineRule="auto"/>
        <w:jc w:val="both"/>
        <w:rPr>
          <w:rStyle w:val="Textoennegrita"/>
        </w:rPr>
      </w:pPr>
      <w:r>
        <w:rPr>
          <w:rStyle w:val="Textoennegrita"/>
        </w:rPr>
        <w:t>Volumen útil de almacenamiento y memoria de cálculo</w:t>
      </w:r>
    </w:p>
    <w:sdt>
      <w:sdtPr>
        <w:rPr>
          <w:rStyle w:val="Textoennegrita"/>
        </w:rPr>
        <w:id w:val="863938704"/>
        <w:placeholder>
          <w:docPart w:val="F56EDEC7AD6A4FF4A0133BC633690238"/>
        </w:placeholder>
        <w:showingPlcHdr/>
        <w:text/>
      </w:sdtPr>
      <w:sdtEndPr>
        <w:rPr>
          <w:rStyle w:val="Textoennegrita"/>
        </w:rPr>
      </w:sdtEndPr>
      <w:sdtContent>
        <w:p w14:paraId="6D0089C2" w14:textId="77777777" w:rsidR="004E1811" w:rsidRDefault="004E1811" w:rsidP="004E1811">
          <w:pPr>
            <w:spacing w:before="0" w:line="259" w:lineRule="auto"/>
            <w:ind w:firstLine="720"/>
            <w:jc w:val="both"/>
            <w:rPr>
              <w:rStyle w:val="Textoennegrita"/>
            </w:rPr>
          </w:pPr>
          <w:r w:rsidRPr="00765F90">
            <w:rPr>
              <w:rStyle w:val="Textoennegrita"/>
              <w:b w:val="0"/>
            </w:rPr>
            <w:t>Volumen útil de almacenamiento y memoria de cálculo</w:t>
          </w:r>
          <w:r w:rsidRPr="00FF0AD0">
            <w:rPr>
              <w:rStyle w:val="Textodelmarcadordeposicin"/>
            </w:rPr>
            <w:t>.</w:t>
          </w:r>
        </w:p>
      </w:sdtContent>
    </w:sdt>
    <w:p w14:paraId="48B1CE03" w14:textId="77777777" w:rsidR="00490791" w:rsidRDefault="00490791" w:rsidP="00490791">
      <w:pPr>
        <w:spacing w:before="0" w:line="259" w:lineRule="auto"/>
        <w:ind w:right="639"/>
        <w:jc w:val="both"/>
        <w:rPr>
          <w:rStyle w:val="Textoennegrita"/>
        </w:rPr>
      </w:pPr>
      <w:r>
        <w:rPr>
          <w:rStyle w:val="Textoennegrita"/>
        </w:rPr>
        <w:t>Registro fotográfico de la visita realizada de las instalaciones</w:t>
      </w:r>
    </w:p>
    <w:sdt>
      <w:sdtPr>
        <w:rPr>
          <w:rStyle w:val="Textoennegrita"/>
        </w:rPr>
        <w:id w:val="256265632"/>
        <w:placeholder>
          <w:docPart w:val="D3B44E15199A4F31A12B27B99B2A987A"/>
        </w:placeholder>
        <w:showingPlcHdr/>
        <w:text/>
      </w:sdtPr>
      <w:sdtEndPr>
        <w:rPr>
          <w:rStyle w:val="Textoennegrita"/>
        </w:rPr>
      </w:sdtEndPr>
      <w:sdtContent>
        <w:p w14:paraId="683930B7" w14:textId="77777777" w:rsidR="004E1811" w:rsidRPr="00BC1801" w:rsidRDefault="004E1811" w:rsidP="004E1811">
          <w:pPr>
            <w:spacing w:before="0" w:line="259" w:lineRule="auto"/>
            <w:ind w:left="709" w:right="639"/>
            <w:jc w:val="both"/>
            <w:rPr>
              <w:rStyle w:val="Textoennegrita"/>
            </w:rPr>
          </w:pPr>
          <w:r w:rsidRPr="00765F90">
            <w:rPr>
              <w:rStyle w:val="Textoennegrita"/>
              <w:b w:val="0"/>
            </w:rPr>
            <w:t>Registro fotográfico de la visita realizada de las instalaciones de almacenamiento o planos con los sellos respectivos y para el caso de tanques fotografías de las placas de almacenamiento</w:t>
          </w:r>
          <w:r w:rsidRPr="00FF0AD0">
            <w:rPr>
              <w:rStyle w:val="Textodelmarcadordeposicin"/>
            </w:rPr>
            <w:t>.</w:t>
          </w:r>
        </w:p>
      </w:sdtContent>
    </w:sdt>
    <w:p w14:paraId="750EBE55" w14:textId="77777777" w:rsidR="004E1811" w:rsidRDefault="004E1811" w:rsidP="004E1811">
      <w:pPr>
        <w:pStyle w:val="Sinespaciado"/>
        <w:spacing w:line="480" w:lineRule="auto"/>
        <w:rPr>
          <w:rStyle w:val="Textoennegrita"/>
        </w:rPr>
      </w:pPr>
      <w:r w:rsidRPr="00174CE1">
        <w:rPr>
          <w:rStyle w:val="Textoennegrita"/>
          <w:bCs w:val="0"/>
        </w:rPr>
        <w:t>Estado de las Instalaciones</w:t>
      </w:r>
      <w:r w:rsidRPr="00765F90">
        <w:rPr>
          <w:rStyle w:val="Textoennegrita"/>
          <w:b w:val="0"/>
        </w:rPr>
        <w:t>:</w:t>
      </w:r>
      <w:r w:rsidR="00FD0835">
        <w:rPr>
          <w:rStyle w:val="Textoennegrita"/>
          <w:b w:val="0"/>
        </w:rPr>
        <w:t xml:space="preserve"> </w:t>
      </w:r>
      <w:sdt>
        <w:sdtPr>
          <w:rPr>
            <w:rStyle w:val="Textoennegrita"/>
            <w:b w:val="0"/>
          </w:rPr>
          <w:alias w:val="Estado de las Instalaciones"/>
          <w:tag w:val="Estado de las Instalaciones"/>
          <w:id w:val="-960948705"/>
          <w:placeholder>
            <w:docPart w:val="9868918147B546A1A769AEE1FF7F2A1F"/>
          </w:placeholder>
          <w:showingPlcHdr/>
          <w:docPartList>
            <w:docPartGallery w:val="Quick Parts"/>
          </w:docPartList>
        </w:sdtPr>
        <w:sdtEndPr>
          <w:rPr>
            <w:rStyle w:val="Textoennegrita"/>
          </w:rPr>
        </w:sdtEndPr>
        <w:sdtContent>
          <w:r w:rsidR="00FD0835">
            <w:rPr>
              <w:rStyle w:val="Textodelmarcadordeposicin"/>
            </w:rPr>
            <w:t>[Estado de las Instalaciones]</w:t>
          </w:r>
        </w:sdtContent>
      </w:sdt>
    </w:p>
    <w:p w14:paraId="51A8CB9F" w14:textId="77777777" w:rsidR="004E1811" w:rsidRDefault="004E1811" w:rsidP="004E1811">
      <w:pPr>
        <w:pStyle w:val="Ttulo2"/>
        <w:rPr>
          <w:rStyle w:val="Textoennegrita"/>
        </w:rPr>
      </w:pPr>
      <w:bookmarkStart w:id="4" w:name="_Toc527722136"/>
      <w:r w:rsidRPr="00765F90">
        <w:rPr>
          <w:rStyle w:val="Textoennegrita"/>
          <w:b w:val="0"/>
        </w:rPr>
        <w:t>Adicional, para centrales Geotérmicas y Biogás</w:t>
      </w:r>
      <w:bookmarkEnd w:id="4"/>
    </w:p>
    <w:sdt>
      <w:sdtPr>
        <w:rPr>
          <w:rStyle w:val="Textoennegrita"/>
        </w:rPr>
        <w:id w:val="-1731908905"/>
        <w:placeholder>
          <w:docPart w:val="C083C1446AAB4681A39E4B892D21DDAD"/>
        </w:placeholder>
        <w:showingPlcHdr/>
        <w:text/>
      </w:sdtPr>
      <w:sdtEndPr>
        <w:rPr>
          <w:rStyle w:val="Textoennegrita"/>
        </w:rPr>
      </w:sdtEndPr>
      <w:sdtContent>
        <w:p w14:paraId="53987FA2" w14:textId="77777777" w:rsidR="004E1811" w:rsidRDefault="004E1811" w:rsidP="004E1811">
          <w:pPr>
            <w:spacing w:before="0" w:line="259" w:lineRule="auto"/>
            <w:ind w:left="709" w:right="639"/>
            <w:jc w:val="both"/>
            <w:rPr>
              <w:rStyle w:val="Textoennegrita"/>
            </w:rPr>
          </w:pPr>
          <w:r w:rsidRPr="00765F90">
            <w:rPr>
              <w:rStyle w:val="Textoennegrita"/>
              <w:b w:val="0"/>
            </w:rPr>
            <w:t>Total de pozos con los que cuenta la central, indicando cantidad de pozos activos, inactivos y expectativa de la implementación de nuevos pozos</w:t>
          </w:r>
          <w:r w:rsidRPr="00FF0AD0">
            <w:rPr>
              <w:rStyle w:val="Textodelmarcadordeposicin"/>
            </w:rPr>
            <w:t>.</w:t>
          </w:r>
        </w:p>
      </w:sdtContent>
    </w:sdt>
    <w:sdt>
      <w:sdtPr>
        <w:rPr>
          <w:rStyle w:val="Textoennegrita"/>
        </w:rPr>
        <w:id w:val="-604490701"/>
        <w:placeholder>
          <w:docPart w:val="275A2CBABA8D4562848D81080CF81380"/>
        </w:placeholder>
        <w:showingPlcHdr/>
        <w:text/>
      </w:sdtPr>
      <w:sdtEndPr>
        <w:rPr>
          <w:rStyle w:val="Textoennegrita"/>
        </w:rPr>
      </w:sdtEndPr>
      <w:sdtContent>
        <w:p w14:paraId="1C6540C5" w14:textId="77777777" w:rsidR="004E1811" w:rsidRDefault="004E1811" w:rsidP="004E1811">
          <w:pPr>
            <w:spacing w:before="0" w:line="259" w:lineRule="auto"/>
            <w:ind w:firstLine="709"/>
            <w:jc w:val="both"/>
            <w:rPr>
              <w:rStyle w:val="Textoennegrita"/>
            </w:rPr>
          </w:pPr>
          <w:r w:rsidRPr="00834C57">
            <w:rPr>
              <w:rStyle w:val="Textoennegrita"/>
              <w:b w:val="0"/>
            </w:rPr>
            <w:t>Esquema de la red de pozos y equipos.</w:t>
          </w:r>
        </w:p>
      </w:sdtContent>
    </w:sdt>
    <w:sdt>
      <w:sdtPr>
        <w:rPr>
          <w:rStyle w:val="Textoennegrita"/>
        </w:rPr>
        <w:id w:val="-745643726"/>
        <w:placeholder>
          <w:docPart w:val="72CB6D1E038149CAB4114ABBEA46BD45"/>
        </w:placeholder>
        <w:showingPlcHdr/>
        <w:text/>
      </w:sdtPr>
      <w:sdtEndPr>
        <w:rPr>
          <w:rStyle w:val="Textoennegrita"/>
        </w:rPr>
      </w:sdtEndPr>
      <w:sdtContent>
        <w:p w14:paraId="73729403" w14:textId="77777777" w:rsidR="004E1811" w:rsidRDefault="004E1811" w:rsidP="004E1811">
          <w:pPr>
            <w:spacing w:before="0" w:line="259" w:lineRule="auto"/>
            <w:ind w:firstLine="709"/>
            <w:jc w:val="both"/>
            <w:rPr>
              <w:rStyle w:val="Textoennegrita"/>
            </w:rPr>
          </w:pPr>
          <w:r>
            <w:t>Fecha de inicio de producción de cada pozo</w:t>
          </w:r>
        </w:p>
      </w:sdtContent>
    </w:sdt>
    <w:sdt>
      <w:sdtPr>
        <w:rPr>
          <w:rStyle w:val="Textoennegrita"/>
          <w:b w:val="0"/>
        </w:rPr>
        <w:id w:val="835032910"/>
        <w:placeholder>
          <w:docPart w:val="15B62D958E504DDBB2A7164982B65C96"/>
        </w:placeholder>
        <w:text/>
      </w:sdtPr>
      <w:sdtEndPr>
        <w:rPr>
          <w:rStyle w:val="Textoennegrita"/>
        </w:rPr>
      </w:sdtEndPr>
      <w:sdtContent>
        <w:p w14:paraId="0DA53E1D" w14:textId="77777777" w:rsidR="000467A7" w:rsidRPr="000467A7" w:rsidRDefault="000467A7" w:rsidP="000467A7">
          <w:pPr>
            <w:ind w:firstLine="709"/>
            <w:jc w:val="both"/>
            <w:rPr>
              <w:rStyle w:val="Textoennegrita"/>
              <w:b w:val="0"/>
            </w:rPr>
          </w:pPr>
          <w:r w:rsidRPr="000467A7">
            <w:rPr>
              <w:rStyle w:val="Textoennegrita"/>
              <w:b w:val="0"/>
            </w:rPr>
            <w:t>Vida útil estimada del pozo</w:t>
          </w:r>
        </w:p>
      </w:sdtContent>
    </w:sdt>
    <w:p w14:paraId="174C9E4D" w14:textId="77777777" w:rsidR="004E1811" w:rsidRDefault="004E1811" w:rsidP="004E1811">
      <w:pPr>
        <w:pStyle w:val="Ttulo2"/>
        <w:rPr>
          <w:rStyle w:val="Textoennegrita"/>
        </w:rPr>
      </w:pPr>
      <w:bookmarkStart w:id="5" w:name="_Toc527722137"/>
      <w:r w:rsidRPr="00834C57">
        <w:rPr>
          <w:rStyle w:val="Textoennegrita"/>
          <w:b w:val="0"/>
        </w:rPr>
        <w:t>Adicional, para centrales que utilizan gas</w:t>
      </w:r>
      <w:bookmarkEnd w:id="5"/>
      <w:r w:rsidRPr="00BC1801">
        <w:rPr>
          <w:rStyle w:val="Textoennegrita"/>
        </w:rPr>
        <w:t xml:space="preserve"> </w:t>
      </w:r>
    </w:p>
    <w:p w14:paraId="7161B98D" w14:textId="77777777" w:rsidR="004E1811" w:rsidRDefault="004E1811" w:rsidP="004E1811">
      <w:pPr>
        <w:pStyle w:val="Sinespaciado"/>
        <w:spacing w:line="480" w:lineRule="auto"/>
        <w:rPr>
          <w:rStyle w:val="Textoennegrita"/>
        </w:rPr>
      </w:pPr>
      <w:r>
        <w:rPr>
          <w:rStyle w:val="Textoennegrita"/>
        </w:rPr>
        <w:t>Gasoducto:</w:t>
      </w:r>
    </w:p>
    <w:p w14:paraId="4D183E4C" w14:textId="77777777" w:rsidR="004E1811" w:rsidRDefault="004E1811" w:rsidP="004E1811">
      <w:pPr>
        <w:spacing w:before="0" w:line="259" w:lineRule="auto"/>
        <w:ind w:firstLine="709"/>
        <w:jc w:val="both"/>
        <w:rPr>
          <w:rStyle w:val="Textoennegrita"/>
        </w:rPr>
      </w:pPr>
      <w:r>
        <w:rPr>
          <w:rStyle w:val="Textoennegrita"/>
        </w:rPr>
        <w:tab/>
      </w:r>
      <w:sdt>
        <w:sdtPr>
          <w:rPr>
            <w:rStyle w:val="Textoennegrita"/>
          </w:rPr>
          <w:id w:val="643398073"/>
          <w:placeholder>
            <w:docPart w:val="E427ECAAB5804A78AC06731AA7F70EC7"/>
          </w:placeholder>
          <w:showingPlcHdr/>
          <w:text/>
        </w:sdtPr>
        <w:sdtEndPr>
          <w:rPr>
            <w:rStyle w:val="Textoennegrita"/>
          </w:rPr>
        </w:sdtEndPr>
        <w:sdtContent>
          <w:r>
            <w:rPr>
              <w:rStyle w:val="Textoennegrita"/>
              <w:b w:val="0"/>
            </w:rPr>
            <w:t>Esquema de las instalaciones</w:t>
          </w:r>
          <w:r w:rsidRPr="00834C57">
            <w:rPr>
              <w:rStyle w:val="Textoennegrita"/>
              <w:b w:val="0"/>
            </w:rPr>
            <w:t>.</w:t>
          </w:r>
        </w:sdtContent>
      </w:sdt>
    </w:p>
    <w:sdt>
      <w:sdtPr>
        <w:rPr>
          <w:rStyle w:val="Textoennegrita"/>
        </w:rPr>
        <w:id w:val="456301669"/>
        <w:placeholder>
          <w:docPart w:val="7B5AF607061647058BD28CDBF26A08FE"/>
        </w:placeholder>
        <w:showingPlcHdr/>
        <w:text/>
      </w:sdtPr>
      <w:sdtEndPr>
        <w:rPr>
          <w:rStyle w:val="Textoennegrita"/>
        </w:rPr>
      </w:sdtEndPr>
      <w:sdtContent>
        <w:p w14:paraId="361ACEFD" w14:textId="77777777" w:rsidR="004E1811" w:rsidRDefault="004E1811" w:rsidP="004E1811">
          <w:pPr>
            <w:spacing w:before="0" w:line="259" w:lineRule="auto"/>
            <w:ind w:firstLine="709"/>
            <w:jc w:val="both"/>
            <w:rPr>
              <w:rStyle w:val="Textoennegrita"/>
            </w:rPr>
          </w:pPr>
          <w:r>
            <w:rPr>
              <w:rStyle w:val="Textoennegrita"/>
              <w:b w:val="0"/>
            </w:rPr>
            <w:t>Ubicación del punto de entrega primario</w:t>
          </w:r>
          <w:r w:rsidRPr="00834C57">
            <w:rPr>
              <w:rStyle w:val="Textoennegrita"/>
              <w:b w:val="0"/>
            </w:rPr>
            <w:t>.</w:t>
          </w:r>
        </w:p>
      </w:sdtContent>
    </w:sdt>
    <w:p w14:paraId="3D839089" w14:textId="77777777" w:rsidR="004E1811" w:rsidRDefault="004E1811" w:rsidP="004E1811">
      <w:pPr>
        <w:pStyle w:val="Sinespaciado"/>
        <w:spacing w:line="480" w:lineRule="auto"/>
        <w:rPr>
          <w:rStyle w:val="Textoennegrita"/>
        </w:rPr>
      </w:pPr>
      <w:r>
        <w:rPr>
          <w:rStyle w:val="Textoennegrita"/>
        </w:rPr>
        <w:t>Gasoducto virtual:</w:t>
      </w:r>
    </w:p>
    <w:p w14:paraId="7B4C9C53" w14:textId="77777777" w:rsidR="004E1811" w:rsidRDefault="004E1811" w:rsidP="004E1811">
      <w:pPr>
        <w:spacing w:before="0" w:line="259" w:lineRule="auto"/>
        <w:ind w:firstLine="709"/>
        <w:jc w:val="both"/>
        <w:rPr>
          <w:rStyle w:val="Textoennegrita"/>
        </w:rPr>
      </w:pPr>
      <w:r>
        <w:rPr>
          <w:rStyle w:val="Textoennegrita"/>
        </w:rPr>
        <w:tab/>
      </w:r>
      <w:sdt>
        <w:sdtPr>
          <w:rPr>
            <w:rStyle w:val="Textoennegrita"/>
          </w:rPr>
          <w:id w:val="-1130630626"/>
          <w:placeholder>
            <w:docPart w:val="4CFEFF9379C64EB3A59A4B7988A80AB6"/>
          </w:placeholder>
          <w:showingPlcHdr/>
          <w:text/>
        </w:sdtPr>
        <w:sdtEndPr>
          <w:rPr>
            <w:rStyle w:val="Textoennegrita"/>
          </w:rPr>
        </w:sdtEndPr>
        <w:sdtContent>
          <w:r w:rsidRPr="00834C57">
            <w:rPr>
              <w:rStyle w:val="Textoennegrita"/>
              <w:b w:val="0"/>
            </w:rPr>
            <w:t>Esquema de las instalacione</w:t>
          </w:r>
          <w:r>
            <w:rPr>
              <w:rStyle w:val="Textoennegrita"/>
              <w:b w:val="0"/>
            </w:rPr>
            <w:t>s de compresión y descompresión</w:t>
          </w:r>
          <w:r w:rsidRPr="00834C57">
            <w:rPr>
              <w:rStyle w:val="Textoennegrita"/>
              <w:b w:val="0"/>
            </w:rPr>
            <w:t>.</w:t>
          </w:r>
        </w:sdtContent>
      </w:sdt>
    </w:p>
    <w:p w14:paraId="45162413" w14:textId="77777777" w:rsidR="004E1811" w:rsidRDefault="00157C20" w:rsidP="004E1811">
      <w:pPr>
        <w:spacing w:before="0" w:line="259" w:lineRule="auto"/>
        <w:ind w:firstLine="709"/>
        <w:jc w:val="both"/>
        <w:rPr>
          <w:rStyle w:val="Textoennegrita"/>
        </w:rPr>
      </w:pPr>
      <w:sdt>
        <w:sdtPr>
          <w:rPr>
            <w:rStyle w:val="Textoennegrita"/>
          </w:rPr>
          <w:id w:val="-348726223"/>
          <w:placeholder>
            <w:docPart w:val="3D6DA66B608F411AA111D7F220BBFA6A"/>
          </w:placeholder>
          <w:showingPlcHdr/>
          <w:text/>
        </w:sdtPr>
        <w:sdtEndPr>
          <w:rPr>
            <w:rStyle w:val="Textoennegrita"/>
          </w:rPr>
        </w:sdtEndPr>
        <w:sdtContent>
          <w:r w:rsidR="004E1811" w:rsidRPr="00834C57">
            <w:rPr>
              <w:rStyle w:val="Textoennegrita"/>
              <w:b w:val="0"/>
            </w:rPr>
            <w:t xml:space="preserve">Capacidad de </w:t>
          </w:r>
          <w:r w:rsidR="004E1811">
            <w:rPr>
              <w:rStyle w:val="Textoennegrita"/>
              <w:b w:val="0"/>
            </w:rPr>
            <w:t>los cilindros de</w:t>
          </w:r>
          <w:r w:rsidR="000467A7">
            <w:rPr>
              <w:rStyle w:val="Textoennegrita"/>
              <w:b w:val="0"/>
            </w:rPr>
            <w:t xml:space="preserve"> transporte y</w:t>
          </w:r>
          <w:r w:rsidR="004E1811">
            <w:rPr>
              <w:rStyle w:val="Textoennegrita"/>
              <w:b w:val="0"/>
            </w:rPr>
            <w:t xml:space="preserve"> almacenamiento</w:t>
          </w:r>
          <w:r w:rsidR="004E1811" w:rsidRPr="00834C57">
            <w:rPr>
              <w:rStyle w:val="Textoennegrita"/>
              <w:b w:val="0"/>
            </w:rPr>
            <w:t>.</w:t>
          </w:r>
        </w:sdtContent>
      </w:sdt>
    </w:p>
    <w:p w14:paraId="7D72B38E" w14:textId="77777777" w:rsidR="004E1811" w:rsidRDefault="00157C20" w:rsidP="004E1811">
      <w:pPr>
        <w:spacing w:before="0" w:line="259" w:lineRule="auto"/>
        <w:ind w:firstLine="709"/>
        <w:jc w:val="both"/>
        <w:rPr>
          <w:rStyle w:val="Textoennegrita"/>
        </w:rPr>
      </w:pPr>
      <w:sdt>
        <w:sdtPr>
          <w:rPr>
            <w:rStyle w:val="Textoennegrita"/>
          </w:rPr>
          <w:id w:val="1784234672"/>
          <w:placeholder>
            <w:docPart w:val="305B52964B604BF7A071EF8EA2DB7E4B"/>
          </w:placeholder>
          <w:showingPlcHdr/>
          <w:text/>
        </w:sdtPr>
        <w:sdtEndPr>
          <w:rPr>
            <w:rStyle w:val="Textoennegrita"/>
          </w:rPr>
        </w:sdtEndPr>
        <w:sdtContent>
          <w:r w:rsidR="004E1811" w:rsidRPr="00834C57">
            <w:rPr>
              <w:rStyle w:val="Textoennegrita"/>
              <w:b w:val="0"/>
            </w:rPr>
            <w:t>Forma de operación de las instalaciones de compresión y descompresión.</w:t>
          </w:r>
        </w:sdtContent>
      </w:sdt>
    </w:p>
    <w:p w14:paraId="345F59CE" w14:textId="77777777" w:rsidR="004E1811" w:rsidRDefault="004E1811" w:rsidP="004E1811">
      <w:pPr>
        <w:pStyle w:val="Sinespaciado"/>
        <w:spacing w:line="480" w:lineRule="auto"/>
        <w:rPr>
          <w:rStyle w:val="Textoennegrita"/>
        </w:rPr>
      </w:pPr>
    </w:p>
    <w:p w14:paraId="4904FA32" w14:textId="77777777" w:rsidR="003D0196" w:rsidRDefault="003D0196" w:rsidP="003D0196">
      <w:pPr>
        <w:pStyle w:val="Ttulo1"/>
      </w:pPr>
      <w:bookmarkStart w:id="6" w:name="_Toc527722138"/>
      <w:r>
        <w:lastRenderedPageBreak/>
        <w:t>Disponibilidad de suministro</w:t>
      </w:r>
      <w:bookmarkEnd w:id="6"/>
    </w:p>
    <w:p w14:paraId="5EFF1925" w14:textId="77777777" w:rsidR="003D0196" w:rsidRDefault="003D0196" w:rsidP="003D0196">
      <w:pPr>
        <w:spacing w:before="0" w:line="259" w:lineRule="auto"/>
        <w:jc w:val="both"/>
      </w:pPr>
      <w:bookmarkStart w:id="7" w:name="_Toc527722139"/>
      <w:r w:rsidRPr="003D0196">
        <w:rPr>
          <w:rStyle w:val="Ttulo2Car"/>
        </w:rPr>
        <w:t>Contratos: por cada contrato de combustible completar lo siguiente</w:t>
      </w:r>
      <w:bookmarkEnd w:id="7"/>
      <w:r w:rsidRPr="00F41395">
        <w:t>.</w:t>
      </w:r>
    </w:p>
    <w:sdt>
      <w:sdtPr>
        <w:rPr>
          <w:rStyle w:val="Textoennegrita"/>
        </w:rPr>
        <w:alias w:val="Nombre del Proveedor"/>
        <w:tag w:val="Nombre del Proveedor"/>
        <w:id w:val="996462597"/>
        <w:placeholder>
          <w:docPart w:val="1890C3C551B343738B0B4CBED3B8E7CC"/>
        </w:placeholder>
        <w:showingPlcHdr/>
        <w:text/>
      </w:sdtPr>
      <w:sdtEndPr>
        <w:rPr>
          <w:rStyle w:val="Textoennegrita"/>
        </w:rPr>
      </w:sdtEndPr>
      <w:sdtContent>
        <w:p w14:paraId="7B747721" w14:textId="77777777" w:rsidR="003D0196" w:rsidRDefault="003D0196" w:rsidP="003D0196">
          <w:pPr>
            <w:rPr>
              <w:rStyle w:val="Textoennegrita"/>
            </w:rPr>
          </w:pPr>
          <w:r w:rsidRPr="00251E5E">
            <w:rPr>
              <w:rStyle w:val="Textoennegrita"/>
              <w:b w:val="0"/>
            </w:rPr>
            <w:t>Nombre del proveedor</w:t>
          </w:r>
          <w:r w:rsidRPr="00251E5E">
            <w:rPr>
              <w:rStyle w:val="Textodelmarcadordeposicin"/>
              <w:b/>
            </w:rPr>
            <w:t>.</w:t>
          </w:r>
        </w:p>
      </w:sdtContent>
    </w:sdt>
    <w:sdt>
      <w:sdtPr>
        <w:rPr>
          <w:rStyle w:val="Textoennegrita"/>
        </w:rPr>
        <w:alias w:val="Condiciones del proveedor"/>
        <w:tag w:val="Condiciones del proveedor"/>
        <w:id w:val="1564835085"/>
        <w:placeholder>
          <w:docPart w:val="57B82D9C30794BE8B3DE4C6F299A4BC1"/>
        </w:placeholder>
        <w:showingPlcHdr/>
        <w:text/>
      </w:sdtPr>
      <w:sdtEndPr>
        <w:rPr>
          <w:rStyle w:val="Textoennegrita"/>
        </w:rPr>
      </w:sdtEndPr>
      <w:sdtContent>
        <w:p w14:paraId="3E0B3343" w14:textId="77777777" w:rsidR="003D0196" w:rsidRDefault="003D0196" w:rsidP="003D0196">
          <w:pPr>
            <w:rPr>
              <w:rStyle w:val="Textoennegrita"/>
            </w:rPr>
          </w:pPr>
          <w:r w:rsidRPr="003D0196">
            <w:rPr>
              <w:rStyle w:val="Textoennegrita"/>
              <w:b w:val="0"/>
            </w:rPr>
            <w:t>Condiciones que garantizan el suministro por parte del proveedor</w:t>
          </w:r>
          <w:r w:rsidRPr="00FF0AD0">
            <w:rPr>
              <w:rStyle w:val="Textodelmarcadordeposicin"/>
            </w:rPr>
            <w:t>.</w:t>
          </w:r>
        </w:p>
      </w:sdtContent>
    </w:sdt>
    <w:sdt>
      <w:sdtPr>
        <w:rPr>
          <w:rStyle w:val="Textoennegrita"/>
        </w:rPr>
        <w:id w:val="-1785643873"/>
        <w:placeholder>
          <w:docPart w:val="736FA53113F84D78899EBBB9CDE4C1F1"/>
        </w:placeholder>
        <w:showingPlcHdr/>
        <w:text/>
      </w:sdtPr>
      <w:sdtEndPr>
        <w:rPr>
          <w:rStyle w:val="Textoennegrita"/>
        </w:rPr>
      </w:sdtEndPr>
      <w:sdtContent>
        <w:p w14:paraId="4EBA57FF" w14:textId="77777777" w:rsidR="003D0196" w:rsidRDefault="003D0196" w:rsidP="003D0196">
          <w:pPr>
            <w:spacing w:before="0" w:line="259" w:lineRule="auto"/>
            <w:ind w:firstLine="720"/>
            <w:jc w:val="both"/>
            <w:rPr>
              <w:rStyle w:val="Textoennegrita"/>
            </w:rPr>
          </w:pPr>
          <w:r>
            <w:t>Condiciones mínimas para mantener vigente el contrato durante el año estacional.</w:t>
          </w:r>
        </w:p>
      </w:sdtContent>
    </w:sdt>
    <w:sdt>
      <w:sdtPr>
        <w:rPr>
          <w:rStyle w:val="Textoennegrita"/>
        </w:rPr>
        <w:id w:val="-1825033896"/>
        <w:placeholder>
          <w:docPart w:val="8FF407D054DF42C6A66C50FFFAEC4772"/>
        </w:placeholder>
        <w:showingPlcHdr/>
        <w:text/>
      </w:sdtPr>
      <w:sdtEndPr>
        <w:rPr>
          <w:rStyle w:val="Textoennegrita"/>
        </w:rPr>
      </w:sdtEndPr>
      <w:sdtContent>
        <w:p w14:paraId="5DCEB67D" w14:textId="77777777" w:rsidR="003D0196" w:rsidRDefault="003D0196" w:rsidP="003D0196">
          <w:pPr>
            <w:ind w:firstLine="720"/>
            <w:rPr>
              <w:rStyle w:val="Textoennegrita"/>
            </w:rPr>
          </w:pPr>
          <w:r w:rsidRPr="003D0196">
            <w:rPr>
              <w:rStyle w:val="Textoennegrita"/>
              <w:b w:val="0"/>
            </w:rPr>
            <w:t>Volúmenes máximos contratados</w:t>
          </w:r>
          <w:r w:rsidRPr="00FF0AD0">
            <w:rPr>
              <w:rStyle w:val="Textodelmarcadordeposicin"/>
            </w:rPr>
            <w:t>.</w:t>
          </w:r>
        </w:p>
      </w:sdtContent>
    </w:sdt>
    <w:sdt>
      <w:sdtPr>
        <w:rPr>
          <w:rStyle w:val="Textoennegrita"/>
        </w:rPr>
        <w:id w:val="-1181353484"/>
        <w:placeholder>
          <w:docPart w:val="C2013556C15446D1805FA8F45EE8E307"/>
        </w:placeholder>
        <w:showingPlcHdr/>
        <w:text/>
      </w:sdtPr>
      <w:sdtEndPr>
        <w:rPr>
          <w:rStyle w:val="Textoennegrita"/>
        </w:rPr>
      </w:sdtEndPr>
      <w:sdtContent>
        <w:p w14:paraId="5E3BC5FB" w14:textId="77777777" w:rsidR="00891B67" w:rsidRDefault="00891B67" w:rsidP="00891B67">
          <w:pPr>
            <w:ind w:firstLine="720"/>
            <w:rPr>
              <w:rStyle w:val="Textoennegrita"/>
            </w:rPr>
          </w:pPr>
          <w:r w:rsidRPr="00891B67">
            <w:rPr>
              <w:rStyle w:val="Textoennegrita"/>
              <w:b w:val="0"/>
            </w:rPr>
            <w:t>Antelación para solicitar el reabastecimiento</w:t>
          </w:r>
          <w:r w:rsidRPr="00FF0AD0">
            <w:rPr>
              <w:rStyle w:val="Textodelmarcadordeposicin"/>
            </w:rPr>
            <w:t>.</w:t>
          </w:r>
        </w:p>
      </w:sdtContent>
    </w:sdt>
    <w:sdt>
      <w:sdtPr>
        <w:rPr>
          <w:rStyle w:val="Textoennegrita"/>
        </w:rPr>
        <w:alias w:val="Condiciones para garantía"/>
        <w:tag w:val="Condiciones para garantía"/>
        <w:id w:val="-1752268180"/>
        <w:placeholder>
          <w:docPart w:val="786B8E6E8ED14C6AA3B618F6DBDD82C6"/>
        </w:placeholder>
        <w:showingPlcHdr/>
        <w:text/>
      </w:sdtPr>
      <w:sdtEndPr>
        <w:rPr>
          <w:rStyle w:val="Textoennegrita"/>
        </w:rPr>
      </w:sdtEndPr>
      <w:sdtContent>
        <w:p w14:paraId="36270F97" w14:textId="77777777" w:rsidR="00891B67" w:rsidRDefault="00891B67" w:rsidP="00891B67">
          <w:pPr>
            <w:rPr>
              <w:rStyle w:val="Textoennegrita"/>
            </w:rPr>
          </w:pPr>
          <w:r w:rsidRPr="00891B67">
            <w:rPr>
              <w:rStyle w:val="Textoennegrita"/>
              <w:b w:val="0"/>
            </w:rPr>
            <w:t>Condiciones bajo las cuales se ejecuta la garantía de suministro</w:t>
          </w:r>
          <w:r w:rsidRPr="00FF0AD0">
            <w:rPr>
              <w:rStyle w:val="Textodelmarcadordeposicin"/>
            </w:rPr>
            <w:t>.</w:t>
          </w:r>
        </w:p>
      </w:sdtContent>
    </w:sdt>
    <w:sdt>
      <w:sdtPr>
        <w:rPr>
          <w:rStyle w:val="Textoennegrita"/>
        </w:rPr>
        <w:alias w:val="Continuación de contrato"/>
        <w:tag w:val="Continuación de contrato"/>
        <w:id w:val="131914248"/>
        <w:placeholder>
          <w:docPart w:val="C1BBDC8752BD46C58322CDBA1DDD0863"/>
        </w:placeholder>
        <w:showingPlcHdr/>
        <w:text/>
      </w:sdtPr>
      <w:sdtEndPr>
        <w:rPr>
          <w:rStyle w:val="Textoennegrita"/>
        </w:rPr>
      </w:sdtEndPr>
      <w:sdtContent>
        <w:p w14:paraId="138DF2CB" w14:textId="77777777" w:rsidR="00891B67" w:rsidRDefault="00891B67" w:rsidP="00891B67">
          <w:pPr>
            <w:rPr>
              <w:rStyle w:val="Textoennegrita"/>
            </w:rPr>
          </w:pPr>
          <w:r w:rsidRPr="00891B67">
            <w:rPr>
              <w:rStyle w:val="Textoennegrita"/>
              <w:b w:val="0"/>
            </w:rPr>
            <w:t>Nota del proveedor que haga constar que las condiciones pactadas en el contrato continúan vigentes durante el año estacional a declarar y la cantidad mínima contratada</w:t>
          </w:r>
        </w:p>
      </w:sdtContent>
    </w:sdt>
    <w:sdt>
      <w:sdtPr>
        <w:rPr>
          <w:rStyle w:val="Textoennegrita"/>
        </w:rPr>
        <w:alias w:val="Licencia "/>
        <w:tag w:val="Licencia"/>
        <w:id w:val="237139436"/>
        <w:placeholder>
          <w:docPart w:val="E66A5266B249454E8516A84814E085CC"/>
        </w:placeholder>
        <w:showingPlcHdr/>
        <w:text/>
      </w:sdtPr>
      <w:sdtEndPr>
        <w:rPr>
          <w:rStyle w:val="Textoennegrita"/>
        </w:rPr>
      </w:sdtEndPr>
      <w:sdtContent>
        <w:p w14:paraId="47A80E8B" w14:textId="77777777" w:rsidR="00891B67" w:rsidRDefault="00891B67" w:rsidP="00891B67">
          <w:pPr>
            <w:rPr>
              <w:rStyle w:val="Textoennegrita"/>
            </w:rPr>
          </w:pPr>
          <w:r w:rsidRPr="00891B67">
            <w:rPr>
              <w:rStyle w:val="Textoennegrita"/>
              <w:b w:val="0"/>
            </w:rPr>
            <w:t>Copia de Licencia de importación de petróleo y productos petroleros.</w:t>
          </w:r>
        </w:p>
      </w:sdtContent>
    </w:sdt>
    <w:p w14:paraId="1542B833" w14:textId="77777777" w:rsidR="00DA6D7B" w:rsidRDefault="00DA6D7B" w:rsidP="00DA6D7B">
      <w:pPr>
        <w:spacing w:before="0" w:line="259" w:lineRule="auto"/>
        <w:jc w:val="both"/>
      </w:pPr>
      <w:bookmarkStart w:id="8" w:name="_Toc527722140"/>
      <w:r>
        <w:rPr>
          <w:rStyle w:val="Ttulo2Car"/>
        </w:rPr>
        <w:t>Abastecimiento de combustible</w:t>
      </w:r>
      <w:bookmarkEnd w:id="8"/>
      <w:r w:rsidRPr="00F41395">
        <w:t>.</w:t>
      </w:r>
    </w:p>
    <w:sdt>
      <w:sdtPr>
        <w:rPr>
          <w:rStyle w:val="Textoennegrita"/>
        </w:rPr>
        <w:alias w:val="Logística"/>
        <w:tag w:val="Logística"/>
        <w:id w:val="1951428607"/>
        <w:placeholder>
          <w:docPart w:val="68045E3CC1574C3E986F24E07F736A64"/>
        </w:placeholder>
        <w:showingPlcHdr/>
        <w:text/>
      </w:sdtPr>
      <w:sdtEndPr>
        <w:rPr>
          <w:rStyle w:val="Textoennegrita"/>
        </w:rPr>
      </w:sdtEndPr>
      <w:sdtContent>
        <w:p w14:paraId="3BA13DDE" w14:textId="77777777" w:rsidR="00DA6D7B" w:rsidRDefault="00DA6D7B" w:rsidP="00DA6D7B">
          <w:pPr>
            <w:rPr>
              <w:rStyle w:val="Textoennegrita"/>
            </w:rPr>
          </w:pPr>
          <w:r w:rsidRPr="00DA6D7B">
            <w:rPr>
              <w:rStyle w:val="Textoennegrita"/>
              <w:b w:val="0"/>
            </w:rPr>
            <w:t>Logística para traslado de combustible</w:t>
          </w:r>
          <w:r w:rsidRPr="00FF0AD0">
            <w:rPr>
              <w:rStyle w:val="Textodelmarcadordeposicin"/>
            </w:rPr>
            <w:t>.</w:t>
          </w:r>
        </w:p>
      </w:sdtContent>
    </w:sdt>
    <w:sdt>
      <w:sdtPr>
        <w:rPr>
          <w:rStyle w:val="Textoennegrita"/>
        </w:rPr>
        <w:id w:val="1502312918"/>
        <w:placeholder>
          <w:docPart w:val="7FF1B00F8F924ED197AD15C7ABF26122"/>
        </w:placeholder>
        <w:showingPlcHdr/>
        <w:text/>
      </w:sdtPr>
      <w:sdtEndPr>
        <w:rPr>
          <w:rStyle w:val="Textoennegrita"/>
        </w:rPr>
      </w:sdtEndPr>
      <w:sdtContent>
        <w:p w14:paraId="33CF301C" w14:textId="44071D24" w:rsidR="00DA6D7B" w:rsidRDefault="00DA6D7B" w:rsidP="00DA6D7B">
          <w:pPr>
            <w:spacing w:before="0" w:line="259" w:lineRule="auto"/>
            <w:ind w:firstLine="720"/>
            <w:jc w:val="both"/>
            <w:rPr>
              <w:rStyle w:val="Textoennegrita"/>
            </w:rPr>
          </w:pPr>
          <w:r w:rsidRPr="00DA6D7B">
            <w:rPr>
              <w:rStyle w:val="Textoennegrita"/>
              <w:b w:val="0"/>
            </w:rPr>
            <w:t>Ubicación de la terminal de suministro</w:t>
          </w:r>
          <w:r w:rsidR="00842401">
            <w:rPr>
              <w:rStyle w:val="Textoennegrita"/>
              <w:b w:val="0"/>
            </w:rPr>
            <w:t>, incluyendo coordenadas GMS</w:t>
          </w:r>
          <w:r>
            <w:t>.</w:t>
          </w:r>
        </w:p>
      </w:sdtContent>
    </w:sdt>
    <w:sdt>
      <w:sdtPr>
        <w:rPr>
          <w:rStyle w:val="Textoennegrita"/>
        </w:rPr>
        <w:id w:val="442899317"/>
        <w:placeholder>
          <w:docPart w:val="DB8DE1ACFAFE4594A6BE984503CDF905"/>
        </w:placeholder>
        <w:showingPlcHdr/>
        <w:text/>
      </w:sdtPr>
      <w:sdtEndPr>
        <w:rPr>
          <w:rStyle w:val="Textoennegrita"/>
        </w:rPr>
      </w:sdtEndPr>
      <w:sdtContent>
        <w:p w14:paraId="2E75806F" w14:textId="77777777" w:rsidR="00DA6D7B" w:rsidRDefault="00DA6D7B" w:rsidP="00DA6D7B">
          <w:pPr>
            <w:spacing w:before="0" w:line="259" w:lineRule="auto"/>
            <w:ind w:firstLine="720"/>
            <w:jc w:val="both"/>
            <w:rPr>
              <w:rStyle w:val="Textoennegrita"/>
            </w:rPr>
          </w:pPr>
          <w:r w:rsidRPr="00DA6D7B">
            <w:rPr>
              <w:rStyle w:val="Textoennegrita"/>
              <w:b w:val="0"/>
            </w:rPr>
            <w:t>Distancia al punto de entrega</w:t>
          </w:r>
          <w:r>
            <w:t>.</w:t>
          </w:r>
        </w:p>
      </w:sdtContent>
    </w:sdt>
    <w:sdt>
      <w:sdtPr>
        <w:rPr>
          <w:rStyle w:val="Textoennegrita"/>
        </w:rPr>
        <w:id w:val="658034837"/>
        <w:placeholder>
          <w:docPart w:val="998580A8F0A6419885D6506C1F267FD2"/>
        </w:placeholder>
        <w:showingPlcHdr/>
        <w:text/>
      </w:sdtPr>
      <w:sdtEndPr>
        <w:rPr>
          <w:rStyle w:val="Textoennegrita"/>
        </w:rPr>
      </w:sdtEndPr>
      <w:sdtContent>
        <w:p w14:paraId="6CCCE921" w14:textId="77777777" w:rsidR="00DA6D7B" w:rsidRDefault="00DA6D7B" w:rsidP="00DA6D7B">
          <w:pPr>
            <w:spacing w:before="0" w:line="259" w:lineRule="auto"/>
            <w:ind w:firstLine="720"/>
            <w:jc w:val="both"/>
            <w:rPr>
              <w:rStyle w:val="Textoennegrita"/>
            </w:rPr>
          </w:pPr>
          <w:r w:rsidRPr="00DA6D7B">
            <w:rPr>
              <w:rStyle w:val="Textoennegrita"/>
              <w:b w:val="0"/>
            </w:rPr>
            <w:t>Tiempo de entrega en planta</w:t>
          </w:r>
          <w:r>
            <w:t>.</w:t>
          </w:r>
        </w:p>
      </w:sdtContent>
    </w:sdt>
    <w:sdt>
      <w:sdtPr>
        <w:rPr>
          <w:rStyle w:val="Textoennegrita"/>
        </w:rPr>
        <w:alias w:val="Tiempo a plena carga"/>
        <w:tag w:val="Tiempo a plena carga"/>
        <w:id w:val="278539915"/>
        <w:placeholder>
          <w:docPart w:val="640569E37ED24736888A8EA219472CBB"/>
        </w:placeholder>
        <w:showingPlcHdr/>
        <w:text/>
      </w:sdtPr>
      <w:sdtEndPr>
        <w:rPr>
          <w:rStyle w:val="Textoennegrita"/>
        </w:rPr>
      </w:sdtEndPr>
      <w:sdtContent>
        <w:p w14:paraId="0C1889C8" w14:textId="77777777" w:rsidR="00DA6D7B" w:rsidRDefault="00DA6D7B" w:rsidP="00DA6D7B">
          <w:pPr>
            <w:rPr>
              <w:rStyle w:val="Textoennegrita"/>
            </w:rPr>
          </w:pPr>
          <w:r w:rsidRPr="00DA6D7B">
            <w:rPr>
              <w:rStyle w:val="Textoennegrita"/>
              <w:b w:val="0"/>
            </w:rPr>
            <w:t>Tiempo para generar a plena carga sin reabastecimiento de combustible</w:t>
          </w:r>
          <w:r w:rsidRPr="00FF0AD0">
            <w:rPr>
              <w:rStyle w:val="Textodelmarcadordeposicin"/>
            </w:rPr>
            <w:t>.</w:t>
          </w:r>
        </w:p>
      </w:sdtContent>
    </w:sdt>
    <w:sdt>
      <w:sdtPr>
        <w:rPr>
          <w:rStyle w:val="Textoennegrita"/>
        </w:rPr>
        <w:id w:val="-295140541"/>
        <w:placeholder>
          <w:docPart w:val="4657C8D623EE47EEA45B6A4EE9CDF9E7"/>
        </w:placeholder>
        <w:showingPlcHdr/>
        <w:text/>
      </w:sdtPr>
      <w:sdtEndPr>
        <w:rPr>
          <w:rStyle w:val="Textoennegrita"/>
        </w:rPr>
      </w:sdtEndPr>
      <w:sdtContent>
        <w:p w14:paraId="246A7BA0" w14:textId="77777777" w:rsidR="00DA6D7B" w:rsidRDefault="00DA6D7B" w:rsidP="00DA6D7B">
          <w:pPr>
            <w:spacing w:before="0" w:line="259" w:lineRule="auto"/>
            <w:ind w:left="851"/>
            <w:jc w:val="both"/>
            <w:rPr>
              <w:rStyle w:val="Textoennegrita"/>
            </w:rPr>
          </w:pPr>
          <w:r w:rsidRPr="00DA6D7B">
            <w:rPr>
              <w:rStyle w:val="Textoennegrita"/>
              <w:b w:val="0"/>
            </w:rPr>
            <w:t>Memoria de cálculo considerando eficiencia, consumo, potencia máxima, poder calorífico (adjuntar la memoria</w:t>
          </w:r>
          <w:r>
            <w:rPr>
              <w:rStyle w:val="Textoennegrita"/>
              <w:b w:val="0"/>
            </w:rPr>
            <w:t xml:space="preserve"> de cálculo en documento Excel)</w:t>
          </w:r>
          <w:r>
            <w:t>.</w:t>
          </w:r>
        </w:p>
      </w:sdtContent>
    </w:sdt>
    <w:p w14:paraId="241564EB" w14:textId="77777777" w:rsidR="00653685" w:rsidRDefault="00653685">
      <w:pPr>
        <w:rPr>
          <w:rStyle w:val="Textoennegrita"/>
        </w:rPr>
        <w:sectPr w:rsidR="00653685">
          <w:headerReference w:type="default" r:id="rId14"/>
          <w:footerReference w:type="default" r:id="rId15"/>
          <w:pgSz w:w="11907" w:h="16839" w:code="1"/>
          <w:pgMar w:top="2678" w:right="1512" w:bottom="1913" w:left="1512" w:header="918" w:footer="709" w:gutter="0"/>
          <w:pgNumType w:start="1"/>
          <w:cols w:space="720"/>
          <w:docGrid w:linePitch="360"/>
        </w:sectPr>
      </w:pPr>
    </w:p>
    <w:p w14:paraId="63CD6343" w14:textId="77777777" w:rsidR="00653685" w:rsidRDefault="00653685">
      <w:pPr>
        <w:rPr>
          <w:rStyle w:val="Textoennegrita"/>
        </w:rPr>
      </w:pPr>
    </w:p>
    <w:p w14:paraId="5965DDA6" w14:textId="5F2FB7F2" w:rsidR="00161F0D" w:rsidRPr="002133B2" w:rsidRDefault="00161F0D" w:rsidP="00161F0D">
      <w:pPr>
        <w:pStyle w:val="Ttulo2"/>
        <w:rPr>
          <w:sz w:val="28"/>
          <w:szCs w:val="28"/>
        </w:rPr>
      </w:pPr>
      <w:bookmarkStart w:id="9" w:name="_Toc527722141"/>
      <w:r w:rsidRPr="002133B2">
        <w:rPr>
          <w:sz w:val="28"/>
          <w:szCs w:val="28"/>
        </w:rPr>
        <w:t>Adicional para biomasa</w:t>
      </w:r>
      <w:bookmarkEnd w:id="9"/>
    </w:p>
    <w:sdt>
      <w:sdtPr>
        <w:rPr>
          <w:rStyle w:val="Textoennegrita"/>
          <w:sz w:val="28"/>
          <w:szCs w:val="28"/>
        </w:rPr>
        <w:alias w:val="Cantidad de Biomasa y % de Mezcla"/>
        <w:tag w:val="Cantidad de Biomasa y % de Mezcla"/>
        <w:id w:val="-722059597"/>
        <w:placeholder>
          <w:docPart w:val="9DF576B0F9E147BBB9888AD785B25C05"/>
        </w:placeholder>
        <w:showingPlcHdr/>
        <w:text/>
      </w:sdtPr>
      <w:sdtEndPr>
        <w:rPr>
          <w:rStyle w:val="Textoennegrita"/>
        </w:rPr>
      </w:sdtEndPr>
      <w:sdtContent>
        <w:p w14:paraId="33F5211E" w14:textId="77777777" w:rsidR="00161F0D" w:rsidRPr="002133B2" w:rsidRDefault="00161F0D" w:rsidP="00161F0D">
          <w:pPr>
            <w:rPr>
              <w:rStyle w:val="Textoennegrita"/>
              <w:sz w:val="28"/>
              <w:szCs w:val="28"/>
            </w:rPr>
          </w:pPr>
          <w:r w:rsidRPr="002133B2">
            <w:rPr>
              <w:rStyle w:val="Textoennegrita"/>
              <w:b w:val="0"/>
              <w:sz w:val="28"/>
              <w:szCs w:val="28"/>
            </w:rPr>
            <w:t>Cantidades de biomasa y % de mezcla</w:t>
          </w:r>
        </w:p>
      </w:sdtContent>
    </w:sdt>
    <w:p w14:paraId="5E044062" w14:textId="77777777" w:rsidR="00653685" w:rsidRPr="00904DE5" w:rsidRDefault="00653685" w:rsidP="00904DE5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18"/>
          <w:szCs w:val="18"/>
          <w:lang w:val="es-GT" w:eastAsia="es-GT"/>
        </w:rPr>
      </w:pPr>
    </w:p>
    <w:tbl>
      <w:tblPr>
        <w:tblW w:w="5903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3651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503451" w:rsidRPr="005005C9" w14:paraId="1BA6FA4B" w14:textId="77777777" w:rsidTr="00E067F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5AB6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  <w:t>Biomasa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A586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25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FE13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52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8E7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454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7DA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1F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A34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BAA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200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503451" w:rsidRPr="005005C9" w14:paraId="44385E9B" w14:textId="77777777" w:rsidTr="00E067F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BCE0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Nombre de la central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CEF8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C1A7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167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F07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0BBD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3697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C0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C3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731D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D4C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8A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503451" w:rsidRPr="005005C9" w14:paraId="3458C487" w14:textId="77777777" w:rsidTr="000308C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3786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FA01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BC889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9173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9FC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88C76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50A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EE816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6549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A4CC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AE293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311A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503451" w:rsidRPr="005005C9" w14:paraId="289B63DB" w14:textId="77777777" w:rsidTr="000308C7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43DD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Período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4070" w14:textId="24515C40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Existencias</w:t>
            </w:r>
            <w:r w:rsidR="00AD0817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de biomasa y carbón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E9A6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NOV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A6E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DIC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F7B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37F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FEB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C0B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840B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FDD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145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JUN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1B2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JUL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409" w14:textId="7777777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AGO</w:t>
            </w:r>
          </w:p>
        </w:tc>
      </w:tr>
      <w:tr w:rsidR="00503451" w:rsidRPr="005005C9" w14:paraId="2E78C6E1" w14:textId="77777777" w:rsidTr="000308C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715" w14:textId="5E4BE82C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Zafra 20</w:t>
            </w:r>
            <w:r w:rsidR="00E936D4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</w:t>
            </w:r>
            <w:r w:rsidR="00174DB3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841" w14:textId="01DB50EA" w:rsidR="005005C9" w:rsidRPr="005005C9" w:rsidRDefault="00AD0817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Biomasa 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(</w:t>
            </w:r>
            <w:r w:rsidR="00A266AA"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TM</w:t>
            </w:r>
            <w:r w:rsidR="000308C7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reales</w:t>
            </w:r>
            <w:r w:rsidR="00A266AA"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78C" w14:textId="09E3A24D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8D9" w14:textId="7CD628E7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4F25" w14:textId="3EEC2A51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A44" w14:textId="05203DC5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05C" w14:textId="40EE67F6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BB8" w14:textId="15172774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D40" w14:textId="345153E0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04F" w14:textId="2F0B7DD6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B4B" w14:textId="66E73CD4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8DC" w14:textId="501572CC" w:rsidR="005005C9" w:rsidRPr="005005C9" w:rsidRDefault="005005C9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  <w:tr w:rsidR="00503451" w:rsidRPr="005005C9" w14:paraId="7A46E5B6" w14:textId="77777777" w:rsidTr="000308C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8019" w14:textId="57862D71" w:rsidR="00E936D4" w:rsidRPr="005005C9" w:rsidRDefault="00E936D4" w:rsidP="00E93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Zafra 202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4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4188" w14:textId="42A675F6" w:rsidR="00E936D4" w:rsidRPr="00AD0817" w:rsidRDefault="00157C20" w:rsidP="00E93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Biomasa</w:t>
            </w:r>
            <w:r w:rsidR="00E936D4" w:rsidRPr="00AD0817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(TM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proyectado</w:t>
            </w:r>
            <w:r w:rsidR="00E936D4" w:rsidRPr="00AD0817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E151" w14:textId="6F6015FD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8AEA" w14:textId="36A83E05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E61B" w14:textId="4859C35A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955E" w14:textId="263B347F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FEC8" w14:textId="07676FDD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0B01" w14:textId="30DC1D93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2916" w14:textId="0F364AB1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176B" w14:textId="409780D5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4966" w14:textId="3EEA60FC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AC9D" w14:textId="7E6D372B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  <w:tr w:rsidR="00503451" w:rsidRPr="005005C9" w14:paraId="32B00111" w14:textId="77777777" w:rsidTr="000308C7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FCA" w14:textId="77777777" w:rsidR="00E936D4" w:rsidRPr="005005C9" w:rsidRDefault="00E936D4" w:rsidP="00E936D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7D9" w14:textId="77777777" w:rsidR="00E936D4" w:rsidRPr="005005C9" w:rsidRDefault="00E936D4" w:rsidP="00E93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Porcentaje de mezcla de Biomasa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83E7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071E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C756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2C59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20C9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7950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D80A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D9A4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3289" w14:textId="77777777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FF5" w14:textId="61E1D785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  <w:tr w:rsidR="00503451" w:rsidRPr="005005C9" w14:paraId="7B2FE846" w14:textId="77777777" w:rsidTr="000308C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B4C8" w14:textId="77777777" w:rsidR="00E936D4" w:rsidRPr="005005C9" w:rsidRDefault="00E936D4" w:rsidP="00E936D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1AB3" w14:textId="77777777" w:rsidR="00E936D4" w:rsidRPr="005005C9" w:rsidRDefault="00E936D4" w:rsidP="00E93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Porcentaje de mezcla de Carbón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7CA" w14:textId="3015FA3C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428" w14:textId="562D9F5F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8DA" w14:textId="2F47D59B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77C" w14:textId="71DA69D5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B64B" w14:textId="631AF801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157" w14:textId="1CA9204C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C5A" w14:textId="1F48C699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B61" w14:textId="45F79DE5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42D" w14:textId="47712A84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E8B" w14:textId="5B78D900" w:rsidR="00E936D4" w:rsidRPr="005005C9" w:rsidRDefault="00E936D4" w:rsidP="0050345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</w:tbl>
    <w:p w14:paraId="6426CA30" w14:textId="0C20DE7C" w:rsidR="00653685" w:rsidRDefault="00653685" w:rsidP="00DA6D7B"/>
    <w:tbl>
      <w:tblPr>
        <w:tblW w:w="45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557"/>
        <w:gridCol w:w="1986"/>
        <w:gridCol w:w="2127"/>
        <w:gridCol w:w="1701"/>
        <w:gridCol w:w="1698"/>
      </w:tblGrid>
      <w:tr w:rsidR="005005C9" w:rsidRPr="005005C9" w14:paraId="74A97500" w14:textId="77777777" w:rsidTr="00F46998">
        <w:trPr>
          <w:trHeight w:val="1215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14:paraId="3B934190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Período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B47066F" w14:textId="5FFF4B02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Fecha </w:t>
            </w:r>
            <w:r w:rsidR="00A609A6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de inicio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ECE90FE" w14:textId="0F3B3356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Fecha </w:t>
            </w:r>
            <w:r w:rsidR="00A609A6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final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259D0A63" w14:textId="64C5A7BF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Consumo promedio a plena carga (TM por </w:t>
            </w:r>
            <w:r w:rsidR="00A266AA"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día) *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4A42E97" w14:textId="41573902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Poder calorífico (MMBTU/</w:t>
            </w:r>
            <w:r w:rsidR="00A266AA"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TM) *</w:t>
            </w:r>
            <w:r w:rsidR="00A266AA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por cada combustible empleado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99C1A4A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Eficiencia de la central (</w:t>
            </w:r>
            <w:proofErr w:type="spellStart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MWh</w:t>
            </w:r>
            <w:proofErr w:type="spellEnd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/TM)</w:t>
            </w:r>
          </w:p>
        </w:tc>
      </w:tr>
      <w:tr w:rsidR="005005C9" w:rsidRPr="005005C9" w14:paraId="7D3831E0" w14:textId="77777777" w:rsidTr="00F46998">
        <w:trPr>
          <w:trHeight w:val="315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14:paraId="23FA8566" w14:textId="5D83BB56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Zafra 202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4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5CDC7265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01D6C74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14:paraId="53D656DC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60CF2304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057F3C47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</w:tr>
    </w:tbl>
    <w:p w14:paraId="640400CE" w14:textId="77777777" w:rsidR="005005C9" w:rsidRDefault="005005C9" w:rsidP="00DA6D7B"/>
    <w:p w14:paraId="3CFA3411" w14:textId="4AEA8ED9" w:rsidR="00904DE5" w:rsidRPr="00904DE5" w:rsidRDefault="00904DE5" w:rsidP="00904DE5">
      <w:pPr>
        <w:spacing w:before="0"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</w:pPr>
      <w:r w:rsidRPr="00904DE5"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>*Nota: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 xml:space="preserve"> </w:t>
      </w:r>
      <w:r w:rsidRPr="00904DE5"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 xml:space="preserve">obligatorio presentar memoria de cálculo en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>E</w:t>
      </w:r>
      <w:r w:rsidRPr="00904DE5"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>xcel</w:t>
      </w:r>
    </w:p>
    <w:p w14:paraId="50F3572B" w14:textId="77777777" w:rsidR="00904DE5" w:rsidRPr="00904DE5" w:rsidRDefault="00904DE5" w:rsidP="00DA6D7B">
      <w:pPr>
        <w:rPr>
          <w:lang w:val="es-GT"/>
        </w:rPr>
      </w:pPr>
    </w:p>
    <w:p w14:paraId="3F27846E" w14:textId="77777777" w:rsidR="00653685" w:rsidRDefault="00653685" w:rsidP="00DA6D7B"/>
    <w:p w14:paraId="6A104680" w14:textId="77777777" w:rsidR="00653685" w:rsidRDefault="00653685" w:rsidP="00DA6D7B"/>
    <w:p w14:paraId="0D6D94D7" w14:textId="77777777" w:rsidR="00653685" w:rsidRDefault="00653685" w:rsidP="00DA6D7B"/>
    <w:p w14:paraId="3FF3A4A4" w14:textId="77777777" w:rsidR="00653685" w:rsidRDefault="00653685" w:rsidP="00DA6D7B"/>
    <w:p w14:paraId="01000BB0" w14:textId="77777777" w:rsidR="00653685" w:rsidRDefault="00653685" w:rsidP="00DA6D7B"/>
    <w:p w14:paraId="79CD05D2" w14:textId="030F511D" w:rsidR="00DA6D7B" w:rsidRPr="002133B2" w:rsidRDefault="00653685" w:rsidP="00653685">
      <w:pPr>
        <w:pStyle w:val="Ttulo2"/>
        <w:rPr>
          <w:rStyle w:val="Textoennegrita"/>
          <w:sz w:val="28"/>
          <w:szCs w:val="28"/>
        </w:rPr>
      </w:pPr>
      <w:bookmarkStart w:id="10" w:name="_Toc527722142"/>
      <w:r w:rsidRPr="002133B2">
        <w:rPr>
          <w:sz w:val="28"/>
          <w:szCs w:val="28"/>
        </w:rPr>
        <w:t>Adicional para biogás</w:t>
      </w:r>
      <w:bookmarkEnd w:id="10"/>
    </w:p>
    <w:sdt>
      <w:sdtPr>
        <w:rPr>
          <w:rStyle w:val="Textoennegrita"/>
          <w:sz w:val="28"/>
          <w:szCs w:val="28"/>
        </w:rPr>
        <w:alias w:val="Cantidad de Biogás y Energía"/>
        <w:tag w:val="Cantidad de Biogás y Energía"/>
        <w:id w:val="1840109427"/>
        <w:placeholder>
          <w:docPart w:val="4C8BAB85D3B84AEB8BF8D1A87B9C1857"/>
        </w:placeholder>
        <w:showingPlcHdr/>
        <w:text/>
      </w:sdtPr>
      <w:sdtEndPr>
        <w:rPr>
          <w:rStyle w:val="Textoennegrita"/>
        </w:rPr>
      </w:sdtEndPr>
      <w:sdtContent>
        <w:p w14:paraId="496553E8" w14:textId="77777777" w:rsidR="00653685" w:rsidRPr="002133B2" w:rsidRDefault="00653685" w:rsidP="00653685">
          <w:pPr>
            <w:rPr>
              <w:rStyle w:val="Textoennegrita"/>
              <w:sz w:val="28"/>
              <w:szCs w:val="28"/>
            </w:rPr>
          </w:pPr>
          <w:r w:rsidRPr="002133B2">
            <w:rPr>
              <w:rStyle w:val="Textoennegrita"/>
              <w:b w:val="0"/>
              <w:sz w:val="28"/>
              <w:szCs w:val="28"/>
            </w:rPr>
            <w:t>Cantidades de biogás y energía</w:t>
          </w:r>
        </w:p>
      </w:sdtContent>
    </w:sdt>
    <w:tbl>
      <w:tblPr>
        <w:tblW w:w="5438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344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51"/>
        <w:gridCol w:w="851"/>
      </w:tblGrid>
      <w:tr w:rsidR="00503451" w:rsidRPr="005005C9" w14:paraId="65D71D41" w14:textId="77777777" w:rsidTr="002133B2">
        <w:trPr>
          <w:trHeight w:val="3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AD4C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Nombre de la central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1746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AA07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0F7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F614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28A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172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B2C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FF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CA87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5C0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C13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A97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F56C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503451" w:rsidRPr="005005C9" w14:paraId="4EAC588C" w14:textId="77777777" w:rsidTr="002133B2">
        <w:trPr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2B8C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0AC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EE3C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DBE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FC04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DE8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A170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B13D6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E3E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71E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A719B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2ADA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BFC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EA27D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503451" w:rsidRPr="005005C9" w14:paraId="56EA6A0D" w14:textId="77777777" w:rsidTr="002133B2">
        <w:trPr>
          <w:trHeight w:val="315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C31C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Año estacional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D141" w14:textId="1EC0A68D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Existencias </w:t>
            </w:r>
            <w:r w:rsidR="00AD0817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de biogás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A69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F924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JUN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C29B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JUL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6C6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41D5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SEP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452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OCT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F3B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NOV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A8D9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DIC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26F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F1DA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FEB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6C2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CCCB" w14:textId="77777777" w:rsidR="005005C9" w:rsidRPr="005005C9" w:rsidRDefault="005005C9" w:rsidP="008256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ABR</w:t>
            </w:r>
          </w:p>
        </w:tc>
      </w:tr>
      <w:tr w:rsidR="00503451" w:rsidRPr="005005C9" w14:paraId="24CCD34A" w14:textId="77777777" w:rsidTr="002133B2">
        <w:trPr>
          <w:trHeight w:val="300"/>
        </w:trPr>
        <w:tc>
          <w:tcPr>
            <w:tcW w:w="19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5A8C" w14:textId="3AEC9201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20</w:t>
            </w:r>
            <w:r w:rsidR="008256E5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</w:t>
            </w:r>
            <w:r w:rsidR="00B32357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A74C" w14:textId="41C7B22D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Captación de </w:t>
            </w:r>
            <w:r w:rsidR="00A266AA"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biogás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real (Nmᶾ/h)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A98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49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11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E1C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7BC2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A8BA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CCF2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6E7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A07B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49E0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33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5ECE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503451" w:rsidRPr="005005C9" w14:paraId="732C7F00" w14:textId="77777777" w:rsidTr="002133B2">
        <w:trPr>
          <w:trHeight w:val="300"/>
        </w:trPr>
        <w:tc>
          <w:tcPr>
            <w:tcW w:w="19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D2782D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3C54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Energía bruta producida (</w:t>
            </w:r>
            <w:proofErr w:type="spellStart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MWh</w:t>
            </w:r>
            <w:proofErr w:type="spellEnd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E28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4DA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6D63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FAA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84A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55F4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EE4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FDDD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121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184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4FB0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DACB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503451" w:rsidRPr="005005C9" w14:paraId="50F297E7" w14:textId="77777777" w:rsidTr="002133B2">
        <w:trPr>
          <w:trHeight w:val="300"/>
        </w:trPr>
        <w:tc>
          <w:tcPr>
            <w:tcW w:w="1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11A5D" w14:textId="6330D2A2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202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4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5</w:t>
            </w:r>
          </w:p>
        </w:tc>
        <w:tc>
          <w:tcPr>
            <w:tcW w:w="3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22E5" w14:textId="3A3C510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Captación de </w:t>
            </w:r>
            <w:r w:rsidR="00A266AA"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biogás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proyectado (Nmᶾ/h)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57A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D94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2D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C8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902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27E7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88E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AC4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CEB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370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EC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FE2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</w:tr>
      <w:tr w:rsidR="00503451" w:rsidRPr="005005C9" w14:paraId="0E8B9F16" w14:textId="77777777" w:rsidTr="002133B2">
        <w:trPr>
          <w:trHeight w:val="315"/>
        </w:trPr>
        <w:tc>
          <w:tcPr>
            <w:tcW w:w="1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BA6664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CC44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Energía bruta proyectada (</w:t>
            </w:r>
            <w:proofErr w:type="spellStart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MWh</w:t>
            </w:r>
            <w:proofErr w:type="spellEnd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208C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E84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7C1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419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5A9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F2D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F76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1F6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A05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883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A5D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410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 </w:t>
            </w:r>
          </w:p>
        </w:tc>
      </w:tr>
    </w:tbl>
    <w:p w14:paraId="4EF06BAF" w14:textId="77777777" w:rsidR="005005C9" w:rsidRPr="005005C9" w:rsidRDefault="005005C9" w:rsidP="005005C9"/>
    <w:tbl>
      <w:tblPr>
        <w:tblW w:w="999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835"/>
        <w:gridCol w:w="2200"/>
      </w:tblGrid>
      <w:tr w:rsidR="007A6888" w:rsidRPr="007A6888" w14:paraId="3AAEE0AA" w14:textId="77777777" w:rsidTr="00503451">
        <w:trPr>
          <w:trHeight w:val="9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4874" w14:textId="77777777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Año estacional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7330" w14:textId="061BA7B5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 xml:space="preserve">Consumo promedio a plena carga (Nmᶾ por </w:t>
            </w:r>
            <w:r w:rsidR="00A266AA"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día)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EB9B" w14:textId="4E230BED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Poder calorífico (MMBTU/</w:t>
            </w:r>
            <w:r w:rsidR="00A266AA"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Nmᶾ) *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53C0" w14:textId="69852ADA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Eficiencia de la central (</w:t>
            </w:r>
            <w:proofErr w:type="spellStart"/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MWh</w:t>
            </w:r>
            <w:proofErr w:type="spellEnd"/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/</w:t>
            </w:r>
            <w:r w:rsidR="00A266AA"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Nmᶾ) *</w:t>
            </w:r>
          </w:p>
        </w:tc>
      </w:tr>
      <w:tr w:rsidR="007A6888" w:rsidRPr="007A6888" w14:paraId="47A5A63D" w14:textId="77777777" w:rsidTr="00503451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DB385" w14:textId="7895D848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202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4</w:t>
            </w: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-202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E661" w14:textId="77777777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1B1D" w14:textId="77777777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FF563" w14:textId="77777777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 </w:t>
            </w:r>
          </w:p>
        </w:tc>
      </w:tr>
    </w:tbl>
    <w:p w14:paraId="1F4FBD72" w14:textId="7C83A736" w:rsidR="007A6888" w:rsidRDefault="007A6888" w:rsidP="007A6888"/>
    <w:p w14:paraId="45E0D53D" w14:textId="719C447E" w:rsidR="007A6888" w:rsidRPr="007A6888" w:rsidRDefault="007A6888" w:rsidP="007A6888">
      <w:pPr>
        <w:spacing w:before="0"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</w:pPr>
      <w:r w:rsidRPr="007A6888"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>*Nota: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 xml:space="preserve"> </w:t>
      </w:r>
      <w:r w:rsidRPr="007A6888"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 xml:space="preserve">obligatorio presentar memoria de cálculo en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>E</w:t>
      </w:r>
      <w:r w:rsidRPr="007A6888"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>xcel</w:t>
      </w:r>
    </w:p>
    <w:p w14:paraId="61B2B70E" w14:textId="77777777" w:rsidR="007A6888" w:rsidRPr="007A6888" w:rsidRDefault="007A6888" w:rsidP="007A6888">
      <w:pPr>
        <w:rPr>
          <w:lang w:val="es-GT"/>
        </w:rPr>
      </w:pPr>
    </w:p>
    <w:p w14:paraId="5831055C" w14:textId="03B1F1A6" w:rsidR="007A6888" w:rsidRDefault="007A6888" w:rsidP="007A6888"/>
    <w:p w14:paraId="5C903216" w14:textId="1D4E7E59" w:rsidR="007A6888" w:rsidRDefault="007A6888" w:rsidP="007A6888"/>
    <w:p w14:paraId="1744B369" w14:textId="77777777" w:rsidR="007A6888" w:rsidRPr="007A6888" w:rsidRDefault="007A6888" w:rsidP="007A6888"/>
    <w:p w14:paraId="6A9571B0" w14:textId="12FC77DC" w:rsidR="00653685" w:rsidRPr="002133B2" w:rsidRDefault="00653685" w:rsidP="00653685">
      <w:pPr>
        <w:pStyle w:val="Ttulo2"/>
        <w:rPr>
          <w:rStyle w:val="Textoennegrita"/>
          <w:sz w:val="28"/>
          <w:szCs w:val="28"/>
        </w:rPr>
      </w:pPr>
      <w:bookmarkStart w:id="11" w:name="_Toc527722143"/>
      <w:r w:rsidRPr="002133B2">
        <w:rPr>
          <w:sz w:val="28"/>
          <w:szCs w:val="28"/>
        </w:rPr>
        <w:lastRenderedPageBreak/>
        <w:t>Adicional para Geotérmicas</w:t>
      </w:r>
      <w:bookmarkEnd w:id="11"/>
    </w:p>
    <w:sdt>
      <w:sdtPr>
        <w:rPr>
          <w:rStyle w:val="Textoennegrita"/>
          <w:sz w:val="28"/>
          <w:szCs w:val="28"/>
        </w:rPr>
        <w:alias w:val="Cantidad de vapor y Energía"/>
        <w:tag w:val="Cantidad de vapor y Energía"/>
        <w:id w:val="-919410493"/>
        <w:placeholder>
          <w:docPart w:val="37CB4509B7744A3F907CDE97CF6A8CB8"/>
        </w:placeholder>
        <w:showingPlcHdr/>
        <w:text/>
      </w:sdtPr>
      <w:sdtEndPr>
        <w:rPr>
          <w:rStyle w:val="Textoennegrita"/>
        </w:rPr>
      </w:sdtEndPr>
      <w:sdtContent>
        <w:p w14:paraId="02375A69" w14:textId="77777777" w:rsidR="00653685" w:rsidRPr="002133B2" w:rsidRDefault="00653685" w:rsidP="00653685">
          <w:pPr>
            <w:rPr>
              <w:rStyle w:val="Textoennegrita"/>
              <w:sz w:val="28"/>
              <w:szCs w:val="28"/>
            </w:rPr>
          </w:pPr>
          <w:r w:rsidRPr="002133B2">
            <w:rPr>
              <w:rStyle w:val="Textoennegrita"/>
              <w:b w:val="0"/>
              <w:sz w:val="28"/>
              <w:szCs w:val="28"/>
            </w:rPr>
            <w:t>Cantidades de vapor y energía</w:t>
          </w:r>
        </w:p>
      </w:sdtContent>
    </w:sdt>
    <w:tbl>
      <w:tblPr>
        <w:tblW w:w="5437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25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6AF8" w:rsidRPr="005005C9" w14:paraId="59601E87" w14:textId="77777777" w:rsidTr="002133B2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125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  <w:t>Geotérmicas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E265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13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3E96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C0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B94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97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089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19D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969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0D0C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D10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87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D96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C76AF8" w:rsidRPr="005005C9" w14:paraId="403A08BE" w14:textId="77777777" w:rsidTr="002133B2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F509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Nombre de la central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4BDC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1EDA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4232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706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D8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9C45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FF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854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B7F2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990D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544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0F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02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C76AF8" w:rsidRPr="005005C9" w14:paraId="7A960106" w14:textId="77777777" w:rsidTr="002133B2">
        <w:trPr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74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C3B6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EF7E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44F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B4D1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8906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36F84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9E79B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F82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D282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77E0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EC47E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C068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3D2F" w14:textId="77777777" w:rsidR="005005C9" w:rsidRPr="005005C9" w:rsidRDefault="005005C9" w:rsidP="005005C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C76AF8" w:rsidRPr="005005C9" w14:paraId="3938A46F" w14:textId="77777777" w:rsidTr="002133B2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31EC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Año estacional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168F" w14:textId="6D8FAC14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Existencias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E0A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10E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JUN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B22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JUL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845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EA4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SEP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FAB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OCT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0802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NOV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C59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DIC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A8D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5C1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FEB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17B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29C0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ABR</w:t>
            </w:r>
          </w:p>
        </w:tc>
      </w:tr>
      <w:tr w:rsidR="00C76AF8" w:rsidRPr="005005C9" w14:paraId="68DA46F6" w14:textId="77777777" w:rsidTr="002133B2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0F90" w14:textId="652AFCF9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20</w:t>
            </w:r>
            <w:r w:rsidR="00C76AF8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</w:t>
            </w:r>
            <w:r w:rsidR="00B32357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EDF6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Captación de vapor real (mᶾ/h)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0B9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AE0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BFA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F666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535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709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4ABB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883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EF6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197F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6B7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28F" w14:textId="7B6A5C9A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  <w:tr w:rsidR="00C76AF8" w:rsidRPr="005005C9" w14:paraId="60CA4F03" w14:textId="77777777" w:rsidTr="002133B2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E1425B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619F" w14:textId="67953571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Energía bruta</w:t>
            </w:r>
            <w:r w:rsidR="00FF444C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real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 producida (</w:t>
            </w:r>
            <w:proofErr w:type="spellStart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MWh</w:t>
            </w:r>
            <w:proofErr w:type="spellEnd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BF4" w14:textId="3A6F8C96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C82" w14:textId="64712E15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495" w14:textId="6501C26E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D8B" w14:textId="0F8CD7E5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2066" w14:textId="29432F2E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91F" w14:textId="1175BA0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C959" w14:textId="6C6E4880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94A" w14:textId="5DE04BE9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C65" w14:textId="00CD1BC4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798" w14:textId="57AED3D1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1115" w14:textId="6900D9CF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BAE" w14:textId="60B0BA2E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  <w:tr w:rsidR="00C76AF8" w:rsidRPr="005005C9" w14:paraId="50A66785" w14:textId="77777777" w:rsidTr="002133B2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606E6" w14:textId="2CD35398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202</w:t>
            </w:r>
            <w:r w:rsidR="00951AF2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4</w:t>
            </w: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-202</w:t>
            </w:r>
            <w:r w:rsidR="00951AF2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5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31B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Captación de vapor proyectado (mᶾ/h)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AC93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E1B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F52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AA5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4DA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FC8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44E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419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306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567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3BC" w14:textId="77777777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BAF" w14:textId="76E36AB2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  <w:tr w:rsidR="00C76AF8" w:rsidRPr="005005C9" w14:paraId="44DB7199" w14:textId="77777777" w:rsidTr="002133B2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DE33D5" w14:textId="77777777" w:rsidR="005005C9" w:rsidRPr="005005C9" w:rsidRDefault="005005C9" w:rsidP="005005C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181" w14:textId="77777777" w:rsidR="005005C9" w:rsidRPr="005005C9" w:rsidRDefault="005005C9" w:rsidP="005005C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Energía bruta proyectada (</w:t>
            </w:r>
            <w:proofErr w:type="spellStart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MWh</w:t>
            </w:r>
            <w:proofErr w:type="spellEnd"/>
            <w:r w:rsidRPr="005005C9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482" w14:textId="0D8135C3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67B" w14:textId="30F84080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ABB2" w14:textId="3ECF2CFE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2A6" w14:textId="2CFDD27C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453A" w14:textId="20809A18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3A0" w14:textId="00A4434B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1DFF" w14:textId="38B64D0B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68F" w14:textId="44B66CB3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40A" w14:textId="2574DBD5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DEE" w14:textId="0F2234D4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313" w14:textId="2E515034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1E9" w14:textId="007EB4A9" w:rsidR="005005C9" w:rsidRPr="005005C9" w:rsidRDefault="005005C9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</w:tbl>
    <w:p w14:paraId="3FFB7C41" w14:textId="77777777" w:rsidR="005005C9" w:rsidRDefault="005005C9" w:rsidP="003D0196"/>
    <w:tbl>
      <w:tblPr>
        <w:tblW w:w="110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3113"/>
        <w:gridCol w:w="2410"/>
      </w:tblGrid>
      <w:tr w:rsidR="007A6888" w:rsidRPr="007A6888" w14:paraId="4F5563F4" w14:textId="77777777" w:rsidTr="00C76AF8">
        <w:trPr>
          <w:trHeight w:val="121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804724" w14:textId="77777777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Año estacional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836038D" w14:textId="3BE26695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 xml:space="preserve">Consumo promedio a plena carga (mᶾ por </w:t>
            </w:r>
            <w:r w:rsidR="00CF4DBC"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día) *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1B32F90A" w14:textId="1CDE76E2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Eficiencia de la central (</w:t>
            </w:r>
            <w:proofErr w:type="spellStart"/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MWh</w:t>
            </w:r>
            <w:proofErr w:type="spellEnd"/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/</w:t>
            </w:r>
            <w:r w:rsidR="00A266AA"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mᶾ) *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88ACAF" w14:textId="2CCD6AE8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Cantidad de vapor mínima requerida para generar (mᶾ/</w:t>
            </w:r>
            <w:r w:rsidR="00A266AA"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h) *</w:t>
            </w:r>
          </w:p>
        </w:tc>
      </w:tr>
      <w:tr w:rsidR="007A6888" w:rsidRPr="007A6888" w14:paraId="013FFC7B" w14:textId="77777777" w:rsidTr="00C76AF8">
        <w:trPr>
          <w:trHeight w:val="5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E87231" w14:textId="7817F09B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202</w:t>
            </w:r>
            <w:r w:rsidR="009B5814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4</w:t>
            </w: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-202</w:t>
            </w:r>
            <w:r w:rsidR="009B5814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718085" w14:textId="77777777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 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6E5C2310" w14:textId="77777777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BA1838" w14:textId="77777777" w:rsidR="007A6888" w:rsidRPr="007A6888" w:rsidRDefault="007A6888" w:rsidP="007A688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</w:pPr>
            <w:r w:rsidRPr="007A6888">
              <w:rPr>
                <w:rFonts w:ascii="Calibri" w:eastAsia="Times New Roman" w:hAnsi="Calibri" w:cs="Calibri"/>
                <w:color w:val="000000"/>
                <w:kern w:val="0"/>
                <w:lang w:val="es-GT" w:eastAsia="es-GT"/>
              </w:rPr>
              <w:t> </w:t>
            </w:r>
          </w:p>
        </w:tc>
      </w:tr>
    </w:tbl>
    <w:p w14:paraId="70056979" w14:textId="221464F1" w:rsidR="00D74E55" w:rsidRDefault="00D74E55" w:rsidP="003D0196"/>
    <w:p w14:paraId="761DAAF4" w14:textId="77777777" w:rsidR="007A6888" w:rsidRPr="007A6888" w:rsidRDefault="007A6888" w:rsidP="007A6888">
      <w:pPr>
        <w:spacing w:before="0"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</w:pPr>
      <w:r w:rsidRPr="007A6888"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>*Nota: Obligatorio presentar memoria de cálculo en Excel</w:t>
      </w:r>
    </w:p>
    <w:p w14:paraId="037131FE" w14:textId="77777777" w:rsidR="007A6888" w:rsidRPr="007A6888" w:rsidRDefault="007A6888" w:rsidP="003D0196">
      <w:pPr>
        <w:rPr>
          <w:lang w:val="es-GT"/>
        </w:rPr>
      </w:pPr>
    </w:p>
    <w:p w14:paraId="1AAC419E" w14:textId="77777777" w:rsidR="00D74E55" w:rsidRDefault="00D74E55" w:rsidP="003D0196"/>
    <w:p w14:paraId="5D5E0B36" w14:textId="77777777" w:rsidR="00D74E55" w:rsidRDefault="00D74E55" w:rsidP="003D0196"/>
    <w:p w14:paraId="7BE0F506" w14:textId="77777777" w:rsidR="00D74E55" w:rsidRDefault="00D74E55" w:rsidP="003D0196"/>
    <w:p w14:paraId="0024E24B" w14:textId="77777777" w:rsidR="00D74E55" w:rsidRDefault="00D74E55" w:rsidP="003D0196"/>
    <w:p w14:paraId="2788A610" w14:textId="77777777" w:rsidR="00D74E55" w:rsidRDefault="00D74E55" w:rsidP="003D0196"/>
    <w:p w14:paraId="40577F57" w14:textId="269B2516" w:rsidR="00653685" w:rsidRPr="002133B2" w:rsidRDefault="00653685" w:rsidP="00653685">
      <w:pPr>
        <w:pStyle w:val="Ttulo2"/>
        <w:rPr>
          <w:sz w:val="28"/>
          <w:szCs w:val="28"/>
        </w:rPr>
      </w:pPr>
      <w:bookmarkStart w:id="12" w:name="_Toc527722144"/>
      <w:r w:rsidRPr="002133B2">
        <w:rPr>
          <w:sz w:val="28"/>
          <w:szCs w:val="28"/>
        </w:rPr>
        <w:t>Adicional para Gas</w:t>
      </w:r>
      <w:bookmarkEnd w:id="12"/>
    </w:p>
    <w:sdt>
      <w:sdtPr>
        <w:rPr>
          <w:rStyle w:val="Textoennegrita"/>
          <w:sz w:val="28"/>
          <w:szCs w:val="28"/>
        </w:rPr>
        <w:alias w:val="Cantidades de Energía"/>
        <w:tag w:val="Cantidades de Energía"/>
        <w:id w:val="-1945295880"/>
        <w:placeholder>
          <w:docPart w:val="E565F6B65FDC4D498C9336DF46BF2C23"/>
        </w:placeholder>
        <w:showingPlcHdr/>
        <w:text/>
      </w:sdtPr>
      <w:sdtEndPr>
        <w:rPr>
          <w:rStyle w:val="Textoennegrita"/>
        </w:rPr>
      </w:sdtEndPr>
      <w:sdtContent>
        <w:p w14:paraId="77BD0A0A" w14:textId="77777777" w:rsidR="00653685" w:rsidRPr="002133B2" w:rsidRDefault="00653685" w:rsidP="00653685">
          <w:pPr>
            <w:rPr>
              <w:rStyle w:val="Textoennegrita"/>
              <w:sz w:val="28"/>
              <w:szCs w:val="28"/>
            </w:rPr>
          </w:pPr>
          <w:r w:rsidRPr="002133B2">
            <w:rPr>
              <w:rStyle w:val="Textoennegrita"/>
              <w:b w:val="0"/>
              <w:sz w:val="28"/>
              <w:szCs w:val="28"/>
            </w:rPr>
            <w:t>Cantidades de energía</w:t>
          </w:r>
        </w:p>
      </w:sdtContent>
    </w:sdt>
    <w:tbl>
      <w:tblPr>
        <w:tblW w:w="5438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83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15CA" w:rsidRPr="0074320B" w14:paraId="4684E979" w14:textId="77777777" w:rsidTr="002133B2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047A" w14:textId="77777777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  <w:t>Gas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7F3B" w14:textId="77777777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DC24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2585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45A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642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B97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2FD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34C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1E13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538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8C6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4F31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DC8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C715CA" w:rsidRPr="0074320B" w14:paraId="55FDB67F" w14:textId="77777777" w:rsidTr="002133B2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9C4C" w14:textId="77777777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Nombre de la central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0B8A" w14:textId="77777777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97C2" w14:textId="77777777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32A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2E3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3E3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21A3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091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929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659C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1BB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EC0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E37F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726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C715CA" w:rsidRPr="0074320B" w14:paraId="5258E535" w14:textId="77777777" w:rsidTr="002133B2">
        <w:trPr>
          <w:trHeight w:val="31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0E1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9F1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10DA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55961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2C471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6F399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1889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62572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72FD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30EF5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8593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3790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5D03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B23CB" w14:textId="77777777" w:rsidR="0074320B" w:rsidRPr="0074320B" w:rsidRDefault="0074320B" w:rsidP="007432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s-ES"/>
              </w:rPr>
            </w:pPr>
          </w:p>
        </w:tc>
      </w:tr>
      <w:tr w:rsidR="00C715CA" w:rsidRPr="0074320B" w14:paraId="7B3DC1FE" w14:textId="77777777" w:rsidTr="002133B2">
        <w:trPr>
          <w:trHeight w:val="315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0084" w14:textId="77777777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Año estacional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8EC3" w14:textId="3BC960A5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 xml:space="preserve">Existencias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9B45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6409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JUN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90F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JUL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2B5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6B4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SEP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623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OCT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8205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NOV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AB1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DIC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4254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4E4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FEB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766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6BFE" w14:textId="7777777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ABR</w:t>
            </w:r>
          </w:p>
        </w:tc>
      </w:tr>
      <w:tr w:rsidR="00C715CA" w:rsidRPr="0074320B" w14:paraId="4CD4722B" w14:textId="77777777" w:rsidTr="002133B2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1B7F" w14:textId="255BA3FD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20</w:t>
            </w:r>
            <w:r w:rsidR="00C76AF8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="00951AF2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</w:t>
            </w:r>
            <w:r w:rsidR="004C7F42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</w:t>
            </w:r>
            <w:r w:rsidR="00951AF2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21A" w14:textId="77777777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Energía bruta producida (</w:t>
            </w:r>
            <w:proofErr w:type="spellStart"/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MWh</w:t>
            </w:r>
            <w:proofErr w:type="spellEnd"/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DC6" w14:textId="17E55BBD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835" w14:textId="54FD18CF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CF2" w14:textId="0CAD968E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4C6" w14:textId="7A757D2E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700" w14:textId="08504560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105" w14:textId="0A822A80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B98" w14:textId="3EA533F0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CF2" w14:textId="62C643F2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AF4" w14:textId="6B2978DF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0B7" w14:textId="310EFAAC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E0A9" w14:textId="26B37579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79D" w14:textId="4DAE6664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  <w:tr w:rsidR="00C715CA" w:rsidRPr="0074320B" w14:paraId="63452127" w14:textId="77777777" w:rsidTr="002133B2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B730" w14:textId="6EE82FD6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202</w:t>
            </w:r>
            <w:r w:rsidR="00951AF2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4</w:t>
            </w: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-202</w:t>
            </w:r>
            <w:r w:rsidR="00951AF2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5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5E91" w14:textId="77777777" w:rsidR="0074320B" w:rsidRPr="0074320B" w:rsidRDefault="0074320B" w:rsidP="0074320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Energía bruta proyectada (</w:t>
            </w:r>
            <w:proofErr w:type="spellStart"/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MWh</w:t>
            </w:r>
            <w:proofErr w:type="spellEnd"/>
            <w:r w:rsidRPr="0074320B"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A802" w14:textId="369AF673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B91" w14:textId="71ED77BC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785" w14:textId="3E175EF5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E19" w14:textId="21A2B9FE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466" w14:textId="7AC608B5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331" w14:textId="1A48F3E1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82E0" w14:textId="7BC0B668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E6F" w14:textId="2B22B269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0E5" w14:textId="6D233F15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805A" w14:textId="7C37F9C4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A65" w14:textId="0A75DF33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C64" w14:textId="670058E7" w:rsidR="0074320B" w:rsidRPr="0074320B" w:rsidRDefault="0074320B" w:rsidP="002133B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</w:rPr>
            </w:pPr>
          </w:p>
        </w:tc>
      </w:tr>
    </w:tbl>
    <w:p w14:paraId="2A370EE1" w14:textId="56209643" w:rsidR="00575B5E" w:rsidRDefault="00575B5E" w:rsidP="00D74E55">
      <w:pPr>
        <w:spacing w:before="0" w:line="259" w:lineRule="auto"/>
        <w:jc w:val="both"/>
      </w:pPr>
    </w:p>
    <w:tbl>
      <w:tblPr>
        <w:tblW w:w="999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2850"/>
        <w:gridCol w:w="1760"/>
      </w:tblGrid>
      <w:tr w:rsidR="00127A78" w:rsidRPr="00127A78" w14:paraId="469873A2" w14:textId="77777777" w:rsidTr="00C715CA">
        <w:trPr>
          <w:trHeight w:val="12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131A" w14:textId="77777777" w:rsidR="00127A78" w:rsidRPr="00127A78" w:rsidRDefault="00127A78" w:rsidP="00127A7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Año estacional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A683" w14:textId="2A691CEF" w:rsidR="00127A78" w:rsidRPr="00127A78" w:rsidRDefault="00127A78" w:rsidP="00127A7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 xml:space="preserve">Consumo promedio a plena carga (mᶾ por </w:t>
            </w:r>
            <w:r w:rsidR="00C95C87"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día) *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AFCD" w14:textId="07509B94" w:rsidR="00127A78" w:rsidRPr="00127A78" w:rsidRDefault="00127A78" w:rsidP="00127A7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Eficiencia de la central (</w:t>
            </w:r>
            <w:proofErr w:type="spellStart"/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MWh</w:t>
            </w:r>
            <w:proofErr w:type="spellEnd"/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/</w:t>
            </w:r>
            <w:r w:rsidR="00C95C87"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mᶾ) 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3EDD" w14:textId="1BD774B0" w:rsidR="00127A78" w:rsidRPr="00127A78" w:rsidRDefault="00127A78" w:rsidP="00127A7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Cantidad de gas mínima requerida para generar (mᶾ/</w:t>
            </w:r>
            <w:r w:rsidR="00C95C87"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h) *</w:t>
            </w:r>
          </w:p>
        </w:tc>
      </w:tr>
      <w:tr w:rsidR="00127A78" w:rsidRPr="00127A78" w14:paraId="76FBA1BA" w14:textId="77777777" w:rsidTr="00C715C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F567" w14:textId="70ED7E5D" w:rsidR="00127A78" w:rsidRPr="00127A78" w:rsidRDefault="00127A78" w:rsidP="00127A7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202</w:t>
            </w:r>
            <w:r w:rsidR="00951AF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4</w:t>
            </w: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-202</w:t>
            </w:r>
            <w:r w:rsidR="00951AF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4B4E" w14:textId="77777777" w:rsidR="00127A78" w:rsidRPr="00127A78" w:rsidRDefault="00127A78" w:rsidP="00127A7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4D5D8" w14:textId="77777777" w:rsidR="00127A78" w:rsidRPr="00127A78" w:rsidRDefault="00127A78" w:rsidP="00127A7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5F2A" w14:textId="77777777" w:rsidR="00127A78" w:rsidRPr="00127A78" w:rsidRDefault="00127A78" w:rsidP="00127A7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</w:pPr>
            <w:r w:rsidRPr="00127A7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s-GT" w:eastAsia="es-GT"/>
              </w:rPr>
              <w:t> </w:t>
            </w:r>
          </w:p>
        </w:tc>
      </w:tr>
    </w:tbl>
    <w:p w14:paraId="3B3162BE" w14:textId="70A5DF73" w:rsidR="00127A78" w:rsidRDefault="00127A78" w:rsidP="00D74E55">
      <w:pPr>
        <w:spacing w:before="0" w:line="259" w:lineRule="auto"/>
        <w:jc w:val="both"/>
      </w:pPr>
    </w:p>
    <w:p w14:paraId="343171BE" w14:textId="77777777" w:rsidR="00127A78" w:rsidRPr="00127A78" w:rsidRDefault="00127A78" w:rsidP="00127A78">
      <w:pPr>
        <w:spacing w:before="0"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</w:pPr>
      <w:r w:rsidRPr="00127A78">
        <w:rPr>
          <w:rFonts w:ascii="Calibri" w:eastAsia="Times New Roman" w:hAnsi="Calibri" w:cs="Calibri"/>
          <w:color w:val="000000"/>
          <w:kern w:val="0"/>
          <w:sz w:val="22"/>
          <w:szCs w:val="22"/>
          <w:lang w:val="es-GT" w:eastAsia="es-GT"/>
        </w:rPr>
        <w:t>*Nota: Obligatorio presentar memoria de cálculo en Excel</w:t>
      </w:r>
    </w:p>
    <w:p w14:paraId="7B05BFC7" w14:textId="67E55359" w:rsidR="00127A78" w:rsidRDefault="00127A78" w:rsidP="00D74E55">
      <w:pPr>
        <w:spacing w:before="0" w:line="259" w:lineRule="auto"/>
        <w:jc w:val="both"/>
      </w:pPr>
    </w:p>
    <w:p w14:paraId="63BB688D" w14:textId="27A6E6A8" w:rsidR="00127A78" w:rsidRDefault="00127A78" w:rsidP="00D74E55">
      <w:pPr>
        <w:spacing w:before="0" w:line="259" w:lineRule="auto"/>
        <w:jc w:val="both"/>
      </w:pPr>
    </w:p>
    <w:p w14:paraId="48EB710E" w14:textId="0B5CFE81" w:rsidR="00127A78" w:rsidRDefault="00127A78" w:rsidP="00D74E55">
      <w:pPr>
        <w:spacing w:before="0" w:line="259" w:lineRule="auto"/>
        <w:jc w:val="both"/>
      </w:pPr>
    </w:p>
    <w:p w14:paraId="099C5B3B" w14:textId="4E649B08" w:rsidR="00127A78" w:rsidRDefault="00127A78" w:rsidP="00D74E55">
      <w:pPr>
        <w:spacing w:before="0" w:line="259" w:lineRule="auto"/>
        <w:jc w:val="both"/>
      </w:pPr>
    </w:p>
    <w:p w14:paraId="049C6F61" w14:textId="00699E2E" w:rsidR="00127A78" w:rsidRDefault="00127A78" w:rsidP="00D74E55">
      <w:pPr>
        <w:spacing w:before="0" w:line="259" w:lineRule="auto"/>
        <w:jc w:val="both"/>
      </w:pPr>
    </w:p>
    <w:p w14:paraId="6EE5F831" w14:textId="076F5376" w:rsidR="00127A78" w:rsidRDefault="00127A78" w:rsidP="00D74E55">
      <w:pPr>
        <w:spacing w:before="0" w:line="259" w:lineRule="auto"/>
        <w:jc w:val="both"/>
      </w:pPr>
    </w:p>
    <w:p w14:paraId="54E187B2" w14:textId="6B1F897C" w:rsidR="00127A78" w:rsidRDefault="00127A78" w:rsidP="00D74E55">
      <w:pPr>
        <w:spacing w:before="0" w:line="259" w:lineRule="auto"/>
        <w:jc w:val="both"/>
      </w:pPr>
    </w:p>
    <w:p w14:paraId="33EA4160" w14:textId="3CDAC5EF" w:rsidR="00127A78" w:rsidRDefault="00127A78" w:rsidP="00D74E55">
      <w:pPr>
        <w:spacing w:before="0" w:line="259" w:lineRule="auto"/>
        <w:jc w:val="both"/>
      </w:pPr>
    </w:p>
    <w:p w14:paraId="2FE8354C" w14:textId="77777777" w:rsidR="00127A78" w:rsidRDefault="00127A78" w:rsidP="00D74E55">
      <w:pPr>
        <w:spacing w:before="0" w:line="259" w:lineRule="auto"/>
        <w:jc w:val="both"/>
      </w:pPr>
    </w:p>
    <w:sdt>
      <w:sdtPr>
        <w:rPr>
          <w:b/>
          <w:bCs/>
        </w:rPr>
        <w:id w:val="310916255"/>
        <w:placeholder>
          <w:docPart w:val="DefaultPlaceholder_-1854013440"/>
        </w:placeholder>
        <w:text/>
      </w:sdtPr>
      <w:sdtEndPr/>
      <w:sdtContent>
        <w:p w14:paraId="1D42A149" w14:textId="77777777" w:rsidR="00D74E55" w:rsidRPr="00C95C87" w:rsidRDefault="00D74E55" w:rsidP="00D74E55">
          <w:pPr>
            <w:spacing w:before="0" w:line="259" w:lineRule="auto"/>
            <w:jc w:val="both"/>
            <w:rPr>
              <w:b/>
              <w:bCs/>
            </w:rPr>
          </w:pPr>
          <w:r w:rsidRPr="00C95C87">
            <w:rPr>
              <w:b/>
              <w:bCs/>
            </w:rPr>
            <w:t>Transporte para gasoducto virtual</w:t>
          </w:r>
        </w:p>
      </w:sdtContent>
    </w:sdt>
    <w:sdt>
      <w:sdtPr>
        <w:id w:val="1272518085"/>
        <w:placeholder>
          <w:docPart w:val="DefaultPlaceholder_-1854013440"/>
        </w:placeholder>
        <w:text/>
      </w:sdtPr>
      <w:sdtEndPr/>
      <w:sdtContent>
        <w:p w14:paraId="2032354E" w14:textId="77777777" w:rsidR="00D74E55" w:rsidRDefault="00D74E55" w:rsidP="00D74E55">
          <w:pPr>
            <w:spacing w:before="0" w:line="259" w:lineRule="auto"/>
            <w:ind w:firstLine="720"/>
            <w:jc w:val="both"/>
          </w:pPr>
          <w:r>
            <w:t>Nombre de la empresa transportista</w:t>
          </w:r>
        </w:p>
      </w:sdtContent>
    </w:sdt>
    <w:sdt>
      <w:sdtPr>
        <w:id w:val="897170893"/>
        <w:placeholder>
          <w:docPart w:val="DefaultPlaceholder_-1854013440"/>
        </w:placeholder>
        <w:text/>
      </w:sdtPr>
      <w:sdtEndPr/>
      <w:sdtContent>
        <w:p w14:paraId="4133A543" w14:textId="12659559" w:rsidR="00D74E55" w:rsidRDefault="00D74E55" w:rsidP="00D74E55">
          <w:pPr>
            <w:spacing w:before="0" w:line="259" w:lineRule="auto"/>
            <w:ind w:firstLine="720"/>
            <w:jc w:val="both"/>
          </w:pPr>
          <w:r>
            <w:t>Condiciones del contrato de transporte</w:t>
          </w:r>
        </w:p>
      </w:sdtContent>
    </w:sdt>
    <w:sdt>
      <w:sdtPr>
        <w:id w:val="1211073731"/>
        <w:placeholder>
          <w:docPart w:val="CC9211EE584E48FA8E372776CCB5706C"/>
        </w:placeholder>
        <w:showingPlcHdr/>
      </w:sdtPr>
      <w:sdtEndPr/>
      <w:sdtContent>
        <w:p w14:paraId="5E1F2C61" w14:textId="6769A2EC" w:rsidR="00842401" w:rsidRDefault="00842401" w:rsidP="00D74E55">
          <w:pPr>
            <w:spacing w:before="0" w:line="259" w:lineRule="auto"/>
            <w:ind w:firstLine="720"/>
            <w:jc w:val="both"/>
          </w:pPr>
          <w:r>
            <w:t>Copia de la licencia de transporte</w:t>
          </w:r>
          <w:r w:rsidRPr="00FF0AD0">
            <w:rPr>
              <w:rStyle w:val="Textodelmarcadordeposicin"/>
            </w:rPr>
            <w:t>.</w:t>
          </w:r>
        </w:p>
      </w:sdtContent>
    </w:sdt>
    <w:p w14:paraId="7557D075" w14:textId="77777777" w:rsidR="00D74E55" w:rsidRDefault="00157C20" w:rsidP="00D74E55">
      <w:pPr>
        <w:spacing w:before="0" w:line="259" w:lineRule="auto"/>
        <w:ind w:left="720" w:firstLine="720"/>
        <w:jc w:val="both"/>
      </w:pPr>
      <w:sdt>
        <w:sdtPr>
          <w:id w:val="-638642549"/>
          <w:placeholder>
            <w:docPart w:val="DefaultPlaceholder_-1854013440"/>
          </w:placeholder>
          <w:text/>
        </w:sdtPr>
        <w:sdtEndPr/>
        <w:sdtContent>
          <w:r w:rsidR="00D74E55">
            <w:t>Condiciones mínimas para mantener vigente el contrato durante el año estacional</w:t>
          </w:r>
        </w:sdtContent>
      </w:sdt>
    </w:p>
    <w:sdt>
      <w:sdtPr>
        <w:id w:val="-1219273383"/>
        <w:placeholder>
          <w:docPart w:val="DefaultPlaceholder_-1854013440"/>
        </w:placeholder>
        <w:text/>
      </w:sdtPr>
      <w:sdtEndPr/>
      <w:sdtContent>
        <w:p w14:paraId="44E4FF88" w14:textId="77777777" w:rsidR="00D74E55" w:rsidRDefault="00D74E55" w:rsidP="00D74E55">
          <w:pPr>
            <w:spacing w:before="0" w:line="259" w:lineRule="auto"/>
            <w:ind w:left="1418"/>
            <w:jc w:val="both"/>
          </w:pPr>
          <w:r>
            <w:t>Nota del transportista informando que las condiciones pactadas en el contrato continúan vigentes para el año estacional a declarar.</w:t>
          </w:r>
        </w:p>
      </w:sdtContent>
    </w:sdt>
    <w:sdt>
      <w:sdtPr>
        <w:id w:val="504090136"/>
        <w:placeholder>
          <w:docPart w:val="DefaultPlaceholder_-1854013440"/>
        </w:placeholder>
        <w:text/>
      </w:sdtPr>
      <w:sdtEndPr/>
      <w:sdtContent>
        <w:p w14:paraId="202BD4F5" w14:textId="77777777" w:rsidR="00D74E55" w:rsidRDefault="00D74E55" w:rsidP="00D74E55">
          <w:pPr>
            <w:spacing w:before="0" w:line="259" w:lineRule="auto"/>
            <w:ind w:firstLine="720"/>
            <w:jc w:val="both"/>
          </w:pPr>
          <w:r>
            <w:t>Logística de transporte</w:t>
          </w:r>
        </w:p>
      </w:sdtContent>
    </w:sdt>
    <w:sdt>
      <w:sdtPr>
        <w:id w:val="-827136621"/>
        <w:placeholder>
          <w:docPart w:val="DefaultPlaceholder_-1854013440"/>
        </w:placeholder>
        <w:text/>
      </w:sdtPr>
      <w:sdtEndPr/>
      <w:sdtContent>
        <w:p w14:paraId="4C957898" w14:textId="77777777" w:rsidR="00D74E55" w:rsidRPr="00FC499B" w:rsidRDefault="00D74E55" w:rsidP="00D74E55">
          <w:pPr>
            <w:spacing w:before="0" w:line="259" w:lineRule="auto"/>
            <w:ind w:left="720" w:firstLine="720"/>
            <w:jc w:val="both"/>
          </w:pPr>
          <w:r w:rsidRPr="00FC499B">
            <w:t xml:space="preserve">Número de </w:t>
          </w:r>
          <w:r>
            <w:t>camiones cisterna</w:t>
          </w:r>
          <w:r w:rsidRPr="00FC499B">
            <w:t xml:space="preserve"> máximos disponibles para abastecimiento</w:t>
          </w:r>
        </w:p>
      </w:sdtContent>
    </w:sdt>
    <w:sdt>
      <w:sdtPr>
        <w:id w:val="-303159733"/>
        <w:placeholder>
          <w:docPart w:val="DefaultPlaceholder_-1854013440"/>
        </w:placeholder>
        <w:text/>
      </w:sdtPr>
      <w:sdtEndPr/>
      <w:sdtContent>
        <w:p w14:paraId="1D4044E6" w14:textId="77777777" w:rsidR="00D74E55" w:rsidRDefault="00D74E55" w:rsidP="00D74E55">
          <w:pPr>
            <w:spacing w:before="0" w:line="259" w:lineRule="auto"/>
            <w:ind w:left="720" w:firstLine="720"/>
            <w:jc w:val="both"/>
          </w:pPr>
          <w:r>
            <w:t>Capacidad por cada camión cisterna</w:t>
          </w:r>
        </w:p>
      </w:sdtContent>
    </w:sdt>
    <w:sdt>
      <w:sdtPr>
        <w:id w:val="-1373307180"/>
        <w:placeholder>
          <w:docPart w:val="DefaultPlaceholder_-1854013440"/>
        </w:placeholder>
        <w:text/>
      </w:sdtPr>
      <w:sdtEndPr/>
      <w:sdtContent>
        <w:p w14:paraId="459FF1B0" w14:textId="77777777" w:rsidR="00D74E55" w:rsidRDefault="00D74E55" w:rsidP="00D74E55">
          <w:pPr>
            <w:spacing w:before="0" w:line="259" w:lineRule="auto"/>
            <w:ind w:left="720" w:firstLine="720"/>
            <w:jc w:val="both"/>
          </w:pPr>
          <w:r>
            <w:t>Tiempo de entrega desde la recepción del gas hasta la descompresión total del gas en planta</w:t>
          </w:r>
        </w:p>
      </w:sdtContent>
    </w:sdt>
    <w:sectPr w:rsidR="00D74E55" w:rsidSect="00653685">
      <w:pgSz w:w="16839" w:h="11907" w:orient="landscape" w:code="1"/>
      <w:pgMar w:top="1514" w:right="2676" w:bottom="1514" w:left="1911" w:header="91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189C" w14:textId="77777777" w:rsidR="0003220C" w:rsidRDefault="0003220C">
      <w:pPr>
        <w:spacing w:after="0" w:line="240" w:lineRule="auto"/>
      </w:pPr>
      <w:r>
        <w:separator/>
      </w:r>
    </w:p>
  </w:endnote>
  <w:endnote w:type="continuationSeparator" w:id="0">
    <w:p w14:paraId="1BE135F3" w14:textId="77777777" w:rsidR="0003220C" w:rsidRDefault="000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GMinchoB">
    <w:altName w:val="HG明朝B"/>
    <w:charset w:val="8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9F20" w14:textId="77777777" w:rsidR="004C55A9" w:rsidRPr="00944C47" w:rsidRDefault="004C55A9" w:rsidP="00B92EF8">
    <w:pPr>
      <w:pStyle w:val="Piedepgina"/>
      <w:pBdr>
        <w:top w:val="single" w:sz="4" w:space="0" w:color="B1C0CD" w:themeColor="accent1" w:themeTint="99"/>
      </w:pBdr>
    </w:pPr>
    <w:r w:rsidRPr="00944C47">
      <w:t xml:space="preserve">Página </w:t>
    </w:r>
    <w:r w:rsidRPr="00944C47">
      <w:fldChar w:fldCharType="begin"/>
    </w:r>
    <w:r w:rsidRPr="00944C47">
      <w:instrText>page</w:instrText>
    </w:r>
    <w:r w:rsidRPr="00944C47">
      <w:fldChar w:fldCharType="separate"/>
    </w:r>
    <w:r w:rsidR="001217AD">
      <w:rPr>
        <w:noProof/>
      </w:rPr>
      <w:t>1</w:t>
    </w:r>
    <w:r w:rsidRPr="00944C47"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7535232"/>
        <w:placeholder>
          <w:docPart w:val="586D441018EA4C348C4F8DA5BF458115"/>
        </w:placeholder>
        <w:showingPlcHdr/>
        <w:date>
          <w:dateFormat w:val="dddd, dd' de 'MMMM' de 'yyyy"/>
          <w:lid w:val="es-GT"/>
          <w:storeMappedDataAs w:val="dateTime"/>
          <w:calendar w:val="gregorian"/>
        </w:date>
      </w:sdtPr>
      <w:sdtEndPr/>
      <w:sdtContent>
        <w:r w:rsidRPr="00051F43">
          <w:rPr>
            <w:rStyle w:val="Textodelmarcadordeposicin"/>
          </w:rPr>
          <w:t>Haga clic aquí para escribir una fecha.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09A4" w14:textId="77777777" w:rsidR="0003220C" w:rsidRDefault="0003220C">
      <w:pPr>
        <w:spacing w:after="0" w:line="240" w:lineRule="auto"/>
      </w:pPr>
      <w:r>
        <w:separator/>
      </w:r>
    </w:p>
  </w:footnote>
  <w:footnote w:type="continuationSeparator" w:id="0">
    <w:p w14:paraId="2613FEDB" w14:textId="77777777" w:rsidR="0003220C" w:rsidRDefault="0003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4640" w14:textId="77777777" w:rsidR="004C55A9" w:rsidRDefault="004C55A9">
    <w:pPr>
      <w:pStyle w:val="Sombreadodelencabezado"/>
      <w:tabs>
        <w:tab w:val="left" w:pos="5032"/>
      </w:tabs>
    </w:pPr>
    <w:r>
      <w:t>Tabla de contenido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E6B" w14:textId="77777777" w:rsidR="004C55A9" w:rsidRPr="00B92EF8" w:rsidRDefault="004C55A9" w:rsidP="00B92EF8">
    <w:pPr>
      <w:pStyle w:val="Sombreadodel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7AF2B6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07658FF"/>
    <w:multiLevelType w:val="hybridMultilevel"/>
    <w:tmpl w:val="0EAA1470"/>
    <w:lvl w:ilvl="0" w:tplc="86EC816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32190"/>
    <w:multiLevelType w:val="multilevel"/>
    <w:tmpl w:val="9CA4ABB8"/>
    <w:numStyleLink w:val="Informeanual"/>
  </w:abstractNum>
  <w:abstractNum w:abstractNumId="12" w15:restartNumberingAfterBreak="0">
    <w:nsid w:val="1ACC323E"/>
    <w:multiLevelType w:val="hybridMultilevel"/>
    <w:tmpl w:val="9F201C82"/>
    <w:lvl w:ilvl="0" w:tplc="1A242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292FF1"/>
    <w:multiLevelType w:val="hybridMultilevel"/>
    <w:tmpl w:val="769C9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137380">
    <w:abstractNumId w:val="9"/>
  </w:num>
  <w:num w:numId="2" w16cid:durableId="1704593373">
    <w:abstractNumId w:val="7"/>
  </w:num>
  <w:num w:numId="3" w16cid:durableId="373624179">
    <w:abstractNumId w:val="6"/>
  </w:num>
  <w:num w:numId="4" w16cid:durableId="181475352">
    <w:abstractNumId w:val="5"/>
  </w:num>
  <w:num w:numId="5" w16cid:durableId="634412308">
    <w:abstractNumId w:val="4"/>
  </w:num>
  <w:num w:numId="6" w16cid:durableId="173112579">
    <w:abstractNumId w:val="8"/>
  </w:num>
  <w:num w:numId="7" w16cid:durableId="1485201296">
    <w:abstractNumId w:val="3"/>
  </w:num>
  <w:num w:numId="8" w16cid:durableId="1986162632">
    <w:abstractNumId w:val="2"/>
  </w:num>
  <w:num w:numId="9" w16cid:durableId="539822636">
    <w:abstractNumId w:val="1"/>
  </w:num>
  <w:num w:numId="10" w16cid:durableId="1732540713">
    <w:abstractNumId w:val="0"/>
  </w:num>
  <w:num w:numId="11" w16cid:durableId="658774800">
    <w:abstractNumId w:val="15"/>
  </w:num>
  <w:num w:numId="12" w16cid:durableId="297998009">
    <w:abstractNumId w:val="9"/>
    <w:lvlOverride w:ilvl="0">
      <w:startOverride w:val="1"/>
    </w:lvlOverride>
  </w:num>
  <w:num w:numId="13" w16cid:durableId="1936552125">
    <w:abstractNumId w:val="9"/>
    <w:lvlOverride w:ilvl="0">
      <w:startOverride w:val="1"/>
    </w:lvlOverride>
  </w:num>
  <w:num w:numId="14" w16cid:durableId="2069571040">
    <w:abstractNumId w:val="9"/>
    <w:lvlOverride w:ilvl="0">
      <w:startOverride w:val="1"/>
    </w:lvlOverride>
  </w:num>
  <w:num w:numId="15" w16cid:durableId="1487747450">
    <w:abstractNumId w:val="14"/>
  </w:num>
  <w:num w:numId="16" w16cid:durableId="2147114156">
    <w:abstractNumId w:val="18"/>
  </w:num>
  <w:num w:numId="17" w16cid:durableId="1655721081">
    <w:abstractNumId w:val="13"/>
  </w:num>
  <w:num w:numId="18" w16cid:durableId="1402871812">
    <w:abstractNumId w:val="11"/>
  </w:num>
  <w:num w:numId="19" w16cid:durableId="783885722">
    <w:abstractNumId w:val="16"/>
  </w:num>
  <w:num w:numId="20" w16cid:durableId="1748384739">
    <w:abstractNumId w:val="9"/>
  </w:num>
  <w:num w:numId="21" w16cid:durableId="1836796980">
    <w:abstractNumId w:val="9"/>
  </w:num>
  <w:num w:numId="22" w16cid:durableId="1984195139">
    <w:abstractNumId w:val="9"/>
    <w:lvlOverride w:ilvl="0">
      <w:startOverride w:val="1"/>
    </w:lvlOverride>
  </w:num>
  <w:num w:numId="23" w16cid:durableId="788933891">
    <w:abstractNumId w:val="9"/>
    <w:lvlOverride w:ilvl="0">
      <w:startOverride w:val="1"/>
    </w:lvlOverride>
  </w:num>
  <w:num w:numId="24" w16cid:durableId="685014360">
    <w:abstractNumId w:val="10"/>
  </w:num>
  <w:num w:numId="25" w16cid:durableId="1002513756">
    <w:abstractNumId w:val="17"/>
  </w:num>
  <w:num w:numId="26" w16cid:durableId="1489400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0D"/>
    <w:rsid w:val="00012371"/>
    <w:rsid w:val="000308C7"/>
    <w:rsid w:val="0003220C"/>
    <w:rsid w:val="000467A7"/>
    <w:rsid w:val="0005268B"/>
    <w:rsid w:val="00053FB6"/>
    <w:rsid w:val="00055A6E"/>
    <w:rsid w:val="00060EBB"/>
    <w:rsid w:val="00087A9C"/>
    <w:rsid w:val="000E53E3"/>
    <w:rsid w:val="000F225B"/>
    <w:rsid w:val="001217AD"/>
    <w:rsid w:val="00127A78"/>
    <w:rsid w:val="0015069D"/>
    <w:rsid w:val="00157C20"/>
    <w:rsid w:val="00161F0D"/>
    <w:rsid w:val="00173A45"/>
    <w:rsid w:val="00174CE1"/>
    <w:rsid w:val="00174DB3"/>
    <w:rsid w:val="001B0652"/>
    <w:rsid w:val="001E6167"/>
    <w:rsid w:val="00202CF1"/>
    <w:rsid w:val="002133B2"/>
    <w:rsid w:val="002201CA"/>
    <w:rsid w:val="0022328F"/>
    <w:rsid w:val="00241AB9"/>
    <w:rsid w:val="00250F98"/>
    <w:rsid w:val="00251E5E"/>
    <w:rsid w:val="0027175B"/>
    <w:rsid w:val="002763DB"/>
    <w:rsid w:val="0028445C"/>
    <w:rsid w:val="002E3304"/>
    <w:rsid w:val="002E618F"/>
    <w:rsid w:val="00300F75"/>
    <w:rsid w:val="00305985"/>
    <w:rsid w:val="0032583F"/>
    <w:rsid w:val="0037344F"/>
    <w:rsid w:val="003802F0"/>
    <w:rsid w:val="003814DD"/>
    <w:rsid w:val="003941F5"/>
    <w:rsid w:val="003B68B1"/>
    <w:rsid w:val="003C1A44"/>
    <w:rsid w:val="003D0196"/>
    <w:rsid w:val="003D4C94"/>
    <w:rsid w:val="003E35E4"/>
    <w:rsid w:val="00432239"/>
    <w:rsid w:val="004418D0"/>
    <w:rsid w:val="004532D1"/>
    <w:rsid w:val="00490791"/>
    <w:rsid w:val="004968D2"/>
    <w:rsid w:val="004C55A9"/>
    <w:rsid w:val="004C7F42"/>
    <w:rsid w:val="004E1811"/>
    <w:rsid w:val="005005C9"/>
    <w:rsid w:val="00503451"/>
    <w:rsid w:val="00512F9A"/>
    <w:rsid w:val="00523334"/>
    <w:rsid w:val="00533BCE"/>
    <w:rsid w:val="0053699F"/>
    <w:rsid w:val="00563AC8"/>
    <w:rsid w:val="00575B5E"/>
    <w:rsid w:val="00577152"/>
    <w:rsid w:val="00622072"/>
    <w:rsid w:val="00631224"/>
    <w:rsid w:val="00640AAA"/>
    <w:rsid w:val="00640C09"/>
    <w:rsid w:val="00653685"/>
    <w:rsid w:val="00660C44"/>
    <w:rsid w:val="00672BBC"/>
    <w:rsid w:val="00682BF7"/>
    <w:rsid w:val="00696D36"/>
    <w:rsid w:val="006A4244"/>
    <w:rsid w:val="006C4F2D"/>
    <w:rsid w:val="006C5896"/>
    <w:rsid w:val="006D3C74"/>
    <w:rsid w:val="00714C79"/>
    <w:rsid w:val="00722398"/>
    <w:rsid w:val="00722433"/>
    <w:rsid w:val="0073474D"/>
    <w:rsid w:val="007402BB"/>
    <w:rsid w:val="0074320B"/>
    <w:rsid w:val="0076405F"/>
    <w:rsid w:val="00765F90"/>
    <w:rsid w:val="00782D8B"/>
    <w:rsid w:val="007A6888"/>
    <w:rsid w:val="007B4285"/>
    <w:rsid w:val="007F467E"/>
    <w:rsid w:val="007F5B8D"/>
    <w:rsid w:val="00804D42"/>
    <w:rsid w:val="008256E5"/>
    <w:rsid w:val="008340A8"/>
    <w:rsid w:val="00834B24"/>
    <w:rsid w:val="00834C57"/>
    <w:rsid w:val="00842401"/>
    <w:rsid w:val="00852582"/>
    <w:rsid w:val="00860907"/>
    <w:rsid w:val="0087719A"/>
    <w:rsid w:val="0088220C"/>
    <w:rsid w:val="008848ED"/>
    <w:rsid w:val="008908E4"/>
    <w:rsid w:val="00891B67"/>
    <w:rsid w:val="00894876"/>
    <w:rsid w:val="008E6AF6"/>
    <w:rsid w:val="008F362E"/>
    <w:rsid w:val="00904DE5"/>
    <w:rsid w:val="0091449C"/>
    <w:rsid w:val="00944C47"/>
    <w:rsid w:val="00951AF2"/>
    <w:rsid w:val="009A186A"/>
    <w:rsid w:val="009B0812"/>
    <w:rsid w:val="009B1FB6"/>
    <w:rsid w:val="009B5814"/>
    <w:rsid w:val="00A266AA"/>
    <w:rsid w:val="00A33E56"/>
    <w:rsid w:val="00A37B11"/>
    <w:rsid w:val="00A55C99"/>
    <w:rsid w:val="00A609A6"/>
    <w:rsid w:val="00A76945"/>
    <w:rsid w:val="00A83EC1"/>
    <w:rsid w:val="00A911D0"/>
    <w:rsid w:val="00AB1D20"/>
    <w:rsid w:val="00AB243E"/>
    <w:rsid w:val="00AB731E"/>
    <w:rsid w:val="00AD0817"/>
    <w:rsid w:val="00AD4943"/>
    <w:rsid w:val="00AE060D"/>
    <w:rsid w:val="00B32357"/>
    <w:rsid w:val="00B43BB8"/>
    <w:rsid w:val="00B819D5"/>
    <w:rsid w:val="00B92EF8"/>
    <w:rsid w:val="00BB3CB4"/>
    <w:rsid w:val="00BC1801"/>
    <w:rsid w:val="00BE2A6D"/>
    <w:rsid w:val="00BF08A3"/>
    <w:rsid w:val="00C200D1"/>
    <w:rsid w:val="00C51CBB"/>
    <w:rsid w:val="00C6198E"/>
    <w:rsid w:val="00C64499"/>
    <w:rsid w:val="00C649ED"/>
    <w:rsid w:val="00C715CA"/>
    <w:rsid w:val="00C76AF8"/>
    <w:rsid w:val="00C95C87"/>
    <w:rsid w:val="00CA14E7"/>
    <w:rsid w:val="00CB587A"/>
    <w:rsid w:val="00CC786F"/>
    <w:rsid w:val="00CD42CF"/>
    <w:rsid w:val="00CF4DBC"/>
    <w:rsid w:val="00CF5656"/>
    <w:rsid w:val="00D018E0"/>
    <w:rsid w:val="00D27473"/>
    <w:rsid w:val="00D55171"/>
    <w:rsid w:val="00D60FB6"/>
    <w:rsid w:val="00D74E55"/>
    <w:rsid w:val="00DA2730"/>
    <w:rsid w:val="00DA5CDC"/>
    <w:rsid w:val="00DA6D7B"/>
    <w:rsid w:val="00DC1983"/>
    <w:rsid w:val="00DC2D25"/>
    <w:rsid w:val="00DD7ECE"/>
    <w:rsid w:val="00E067F2"/>
    <w:rsid w:val="00E63585"/>
    <w:rsid w:val="00E926BC"/>
    <w:rsid w:val="00E936D4"/>
    <w:rsid w:val="00E9519E"/>
    <w:rsid w:val="00EB687A"/>
    <w:rsid w:val="00EE0BFA"/>
    <w:rsid w:val="00EF13A2"/>
    <w:rsid w:val="00EF6FE3"/>
    <w:rsid w:val="00F234F0"/>
    <w:rsid w:val="00F239BC"/>
    <w:rsid w:val="00F35477"/>
    <w:rsid w:val="00F46998"/>
    <w:rsid w:val="00F63A90"/>
    <w:rsid w:val="00F92568"/>
    <w:rsid w:val="00FC3062"/>
    <w:rsid w:val="00FD0835"/>
    <w:rsid w:val="00FD2F0D"/>
    <w:rsid w:val="00FD5426"/>
    <w:rsid w:val="00FE5F7E"/>
    <w:rsid w:val="00FF444C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2C1B8"/>
  <w15:docId w15:val="{98B835C1-1B17-4A3E-9BD7-DFA6BFB0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basedOn w:val="Fuentedeprrafopredeter"/>
    <w:link w:val="Ttulo1"/>
    <w:uiPriority w:val="1"/>
    <w:rPr>
      <w:kern w:val="20"/>
      <w:sz w:val="36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itaCar">
    <w:name w:val="Cita Car"/>
    <w:basedOn w:val="Fuentedeprrafopredeter"/>
    <w:link w:val="Cita"/>
    <w:uiPriority w:val="9"/>
    <w:rPr>
      <w:i/>
      <w:iCs/>
      <w:color w:val="7E97AD" w:themeColor="accent1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 w:val="16"/>
    </w:rPr>
  </w:style>
  <w:style w:type="character" w:styleId="Ttulodellibro">
    <w:name w:val="Book Title"/>
    <w:basedOn w:val="Fuentedeprrafopredeter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Listavistosa">
    <w:name w:val="Colorful List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avistosa-nfasis2">
    <w:name w:val="Colorful List Accent 2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avistosa-nfasis3">
    <w:name w:val="Colorful List Accent 3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avistosa-nfasis4">
    <w:name w:val="Colorful List Accent 4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avistosa-nfasis5">
    <w:name w:val="Colorful List Accent 5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avistosa-nfasis6">
    <w:name w:val="Colorful List Accent 6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Sombreadovistoso">
    <w:name w:val="Colorful Shading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aoscura-nfasis2">
    <w:name w:val="Dark List Accent 2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aoscura-nfasis3">
    <w:name w:val="Dark List Accent 3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aoscura-nfasis4">
    <w:name w:val="Dark List Accent 4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aoscura-nfasis5">
    <w:name w:val="Dark List Accent 5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aoscura-nfasis6">
    <w:name w:val="Dark List Accent 6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basedOn w:val="Fuentedeprrafopredeter"/>
    <w:uiPriority w:val="20"/>
    <w:semiHidden/>
    <w:unhideWhenUsed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6969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646464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bCs/>
      <w:i/>
      <w:iCs/>
      <w:color w:val="7E97A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bCs/>
      <w:i/>
      <w:iCs/>
      <w:color w:val="7E97A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Cuadrculaclara">
    <w:name w:val="Light Grid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Cuadrculaclara-nfasis2">
    <w:name w:val="Light Grid Accent 2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Cuadrculaclara-nfasis3">
    <w:name w:val="Light Grid Accent 3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Cuadrculaclara-nfasis4">
    <w:name w:val="Light Grid Accent 4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Cuadrculaclara-nfasis6">
    <w:name w:val="Light Grid Accent 6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staclara">
    <w:name w:val="Light List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aclara-nfasis2">
    <w:name w:val="Light List Accent 2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aclara-nfasis3">
    <w:name w:val="Light List Accent 3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aclara-nfasis4">
    <w:name w:val="Light List Accent 4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aclara-nfasis5">
    <w:name w:val="Light List Accent 5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aclara-nfasis6">
    <w:name w:val="Light List Accent 6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Sombreadoclaro-nfasis3">
    <w:name w:val="Light Shading Accent 3"/>
    <w:basedOn w:val="Tabla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Sombreadoclaro-nfasis6">
    <w:name w:val="Light Shading Accent 6"/>
    <w:basedOn w:val="Tabla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uadrculamedia2">
    <w:name w:val="Medium Grid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Listamedia1">
    <w:name w:val="Medium Lis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amedia1-nfasis2">
    <w:name w:val="Medium List 1 Accent 2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amedia1-nfasis3">
    <w:name w:val="Medium List 1 Accent 3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amedia1-nfasis4">
    <w:name w:val="Medium List 1 Accent 4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amedia1-nfasis5">
    <w:name w:val="Medium List 1 Accent 5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amedia1-nfasis6">
    <w:name w:val="Medium List 1 Accent 6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Listamedia2">
    <w:name w:val="Medium Lis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basedOn w:val="Fuentedeprrafopredeter"/>
    <w:link w:val="Firma"/>
    <w:uiPriority w:val="9"/>
    <w:rPr>
      <w:kern w:val="20"/>
    </w:r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tuloCar">
    <w:name w:val="Subtítulo Car"/>
    <w:basedOn w:val="Fuentedeprrafopredeter"/>
    <w:link w:val="Subttulo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semiHidden/>
    <w:unhideWhenUsed/>
    <w:rPr>
      <w:smallCaps/>
      <w:color w:val="CC8E60" w:themeColor="accent2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odelatabla">
    <w:name w:val="Texto de la tabla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ombreadodelencabezado">
    <w:name w:val="Sombreado del encabezado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silla\AppData\Roaming\Microsoft\Templates\Informe%20anu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BC29470CF4B53BE2FEAE0334E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C702-CBB2-4BC6-A32A-BC4D7D17A704}"/>
      </w:docPartPr>
      <w:docPartBody>
        <w:p w:rsidR="007F52D5" w:rsidRDefault="00F47172" w:rsidP="00F47172">
          <w:pPr>
            <w:pStyle w:val="071BC29470CF4B53BE2FEAE0334EB6A748"/>
          </w:pPr>
          <w:r>
            <w:rPr>
              <w:caps w:val="0"/>
            </w:rPr>
            <w:t>[Año Estacional]</w:t>
          </w:r>
        </w:p>
      </w:docPartBody>
    </w:docPart>
    <w:docPart>
      <w:docPartPr>
        <w:name w:val="1792672066EF4FCA99C2EC4D4981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A9EA-8F47-4866-BF06-96713337B295}"/>
      </w:docPartPr>
      <w:docPartBody>
        <w:p w:rsidR="007F52D5" w:rsidRDefault="00F47172">
          <w:pPr>
            <w:pStyle w:val="1792672066EF4FCA99C2EC4D4981E53D"/>
          </w:pPr>
          <w:r>
            <w:t>[Descripción breve de las características de la central.]</w:t>
          </w:r>
        </w:p>
      </w:docPartBody>
    </w:docPart>
    <w:docPart>
      <w:docPartPr>
        <w:name w:val="586D441018EA4C348C4F8DA5BF45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FFF7-E783-4B47-8A4F-582259D97704}"/>
      </w:docPartPr>
      <w:docPartBody>
        <w:p w:rsidR="00793958" w:rsidRDefault="00F47172" w:rsidP="00F47172">
          <w:pPr>
            <w:pStyle w:val="586D441018EA4C348C4F8DA5BF45811526"/>
          </w:pPr>
          <w:r w:rsidRPr="00051F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1F8F-085E-4EF3-BE02-5F1790188708}"/>
      </w:docPartPr>
      <w:docPartBody>
        <w:p w:rsidR="00A33620" w:rsidRDefault="00484E3B">
          <w:r w:rsidRPr="00FF0A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379542AFF24EAB99803890C0E6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8734-0F5B-4746-8DF3-803D2295E1E3}"/>
      </w:docPartPr>
      <w:docPartBody>
        <w:p w:rsidR="00A33620" w:rsidRDefault="00F47172" w:rsidP="00F47172">
          <w:pPr>
            <w:pStyle w:val="E2379542AFF24EAB99803890C0E67A8A15"/>
          </w:pPr>
          <w:r>
            <w:rPr>
              <w:rStyle w:val="Textodelmarcadordeposicin"/>
            </w:rPr>
            <w:t>Nombre de la Empresa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1890C3C551B343738B0B4CBED3B8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D85F-24F0-41FE-AAEB-794D8F69D308}"/>
      </w:docPartPr>
      <w:docPartBody>
        <w:p w:rsidR="00A33620" w:rsidRDefault="00F47172" w:rsidP="00F47172">
          <w:pPr>
            <w:pStyle w:val="1890C3C551B343738B0B4CBED3B8E7CC14"/>
          </w:pPr>
          <w:r w:rsidRPr="003D0196">
            <w:rPr>
              <w:rStyle w:val="Textoennegrita"/>
            </w:rPr>
            <w:t>Nombre del proveedor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57B82D9C30794BE8B3DE4C6F299A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3A1C-ED03-4EEB-A34E-E175E1DFFC8E}"/>
      </w:docPartPr>
      <w:docPartBody>
        <w:p w:rsidR="00A33620" w:rsidRDefault="00F47172" w:rsidP="00F47172">
          <w:pPr>
            <w:pStyle w:val="57B82D9C30794BE8B3DE4C6F299A4BC114"/>
          </w:pPr>
          <w:r w:rsidRPr="003D0196">
            <w:rPr>
              <w:rStyle w:val="Textoennegrita"/>
            </w:rPr>
            <w:t>Condiciones que garantizan el suministro por parte del proveedor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736FA53113F84D78899EBBB9CDE4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89BB-A919-4BE5-A4F6-AEE0F2A23A8C}"/>
      </w:docPartPr>
      <w:docPartBody>
        <w:p w:rsidR="00A33620" w:rsidRDefault="00F47172" w:rsidP="00484E3B">
          <w:pPr>
            <w:pStyle w:val="736FA53113F84D78899EBBB9CDE4C1F1"/>
          </w:pPr>
          <w:r>
            <w:t>Condiciones mínimas para mantener vigente el contrato durante el año estacional.</w:t>
          </w:r>
        </w:p>
      </w:docPartBody>
    </w:docPart>
    <w:docPart>
      <w:docPartPr>
        <w:name w:val="8FF407D054DF42C6A66C50FFFAEC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6272-50AD-4825-9D1F-B051DC41291D}"/>
      </w:docPartPr>
      <w:docPartBody>
        <w:p w:rsidR="00A33620" w:rsidRDefault="00F47172" w:rsidP="00F47172">
          <w:pPr>
            <w:pStyle w:val="8FF407D054DF42C6A66C50FFFAEC477214"/>
          </w:pPr>
          <w:r w:rsidRPr="003D0196">
            <w:rPr>
              <w:rStyle w:val="Textoennegrita"/>
            </w:rPr>
            <w:t>Volúmenes máximos contratados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C2013556C15446D1805FA8F45EE8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1FCA-1F97-4755-ADF5-2D06A07AD6A3}"/>
      </w:docPartPr>
      <w:docPartBody>
        <w:p w:rsidR="00A33620" w:rsidRDefault="00F47172" w:rsidP="00F47172">
          <w:pPr>
            <w:pStyle w:val="C2013556C15446D1805FA8F45EE8E30714"/>
          </w:pPr>
          <w:r w:rsidRPr="00891B67">
            <w:rPr>
              <w:rStyle w:val="Textoennegrita"/>
            </w:rPr>
            <w:t>Antelación para solicitar el reabastecimiento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786B8E6E8ED14C6AA3B618F6DBDD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D2CB-E9CE-4E16-9F17-1BC579497546}"/>
      </w:docPartPr>
      <w:docPartBody>
        <w:p w:rsidR="00A33620" w:rsidRDefault="00F47172" w:rsidP="00F47172">
          <w:pPr>
            <w:pStyle w:val="786B8E6E8ED14C6AA3B618F6DBDD82C614"/>
          </w:pPr>
          <w:r w:rsidRPr="00891B67">
            <w:rPr>
              <w:rStyle w:val="Textoennegrita"/>
            </w:rPr>
            <w:t>Condiciones bajo las cuales se ejecuta la garantía de suministro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C1BBDC8752BD46C58322CDBA1DDD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DFA2-6EE5-4A82-A97B-50D7E84904F0}"/>
      </w:docPartPr>
      <w:docPartBody>
        <w:p w:rsidR="00A33620" w:rsidRDefault="00F47172" w:rsidP="00F47172">
          <w:pPr>
            <w:pStyle w:val="C1BBDC8752BD46C58322CDBA1DDD086314"/>
          </w:pPr>
          <w:r w:rsidRPr="00891B67">
            <w:rPr>
              <w:rStyle w:val="Textoennegrita"/>
            </w:rPr>
            <w:t>Nota del proveedor que haga constar que las condiciones pactadas en el contrato continúan vigentes durante el año estacional a declarar y la cantidad mínima contratada</w:t>
          </w:r>
        </w:p>
      </w:docPartBody>
    </w:docPart>
    <w:docPart>
      <w:docPartPr>
        <w:name w:val="E66A5266B249454E8516A84814E0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36F-519B-4407-82EE-D9FFD8D4EF70}"/>
      </w:docPartPr>
      <w:docPartBody>
        <w:p w:rsidR="00A33620" w:rsidRDefault="00F47172" w:rsidP="00F47172">
          <w:pPr>
            <w:pStyle w:val="E66A5266B249454E8516A84814E085CC14"/>
          </w:pPr>
          <w:r w:rsidRPr="00891B67">
            <w:rPr>
              <w:rStyle w:val="Textoennegrita"/>
            </w:rPr>
            <w:t>Copia de Licencia de importación de petróleo y productos petroleros.</w:t>
          </w:r>
        </w:p>
      </w:docPartBody>
    </w:docPart>
    <w:docPart>
      <w:docPartPr>
        <w:name w:val="68045E3CC1574C3E986F24E07F73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D03F-D0FC-43C7-9928-F3BBD9767D89}"/>
      </w:docPartPr>
      <w:docPartBody>
        <w:p w:rsidR="00A33620" w:rsidRDefault="00F47172" w:rsidP="00F47172">
          <w:pPr>
            <w:pStyle w:val="68045E3CC1574C3E986F24E07F736A6414"/>
          </w:pPr>
          <w:r w:rsidRPr="00DA6D7B">
            <w:rPr>
              <w:rStyle w:val="Textoennegrita"/>
            </w:rPr>
            <w:t>Logística para traslado de combustible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7FF1B00F8F924ED197AD15C7ABF2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2B9B-65DA-44E1-B1F1-2C1639F855C8}"/>
      </w:docPartPr>
      <w:docPartBody>
        <w:p w:rsidR="00A33620" w:rsidRDefault="00F47172" w:rsidP="00F47172">
          <w:pPr>
            <w:pStyle w:val="7FF1B00F8F924ED197AD15C7ABF2612214"/>
          </w:pPr>
          <w:r w:rsidRPr="00DA6D7B">
            <w:rPr>
              <w:rStyle w:val="Textoennegrita"/>
            </w:rPr>
            <w:t>Ubicación de la terminal de suministro</w:t>
          </w:r>
          <w:r>
            <w:rPr>
              <w:rStyle w:val="Textoennegrita"/>
              <w:b w:val="0"/>
            </w:rPr>
            <w:t>, incluyendo coordenadas GMS</w:t>
          </w:r>
          <w:r>
            <w:t>.</w:t>
          </w:r>
        </w:p>
      </w:docPartBody>
    </w:docPart>
    <w:docPart>
      <w:docPartPr>
        <w:name w:val="DB8DE1ACFAFE4594A6BE984503CD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95F2-EC24-4E0C-BC18-005F35DC5651}"/>
      </w:docPartPr>
      <w:docPartBody>
        <w:p w:rsidR="00A33620" w:rsidRDefault="00F47172" w:rsidP="00F47172">
          <w:pPr>
            <w:pStyle w:val="DB8DE1ACFAFE4594A6BE984503CDF90514"/>
          </w:pPr>
          <w:r w:rsidRPr="00DA6D7B">
            <w:rPr>
              <w:rStyle w:val="Textoennegrita"/>
            </w:rPr>
            <w:t>Distancia al punto de entrega</w:t>
          </w:r>
          <w:r>
            <w:t>.</w:t>
          </w:r>
        </w:p>
      </w:docPartBody>
    </w:docPart>
    <w:docPart>
      <w:docPartPr>
        <w:name w:val="998580A8F0A6419885D6506C1F26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7D43-0D53-4063-9C84-D1805C332292}"/>
      </w:docPartPr>
      <w:docPartBody>
        <w:p w:rsidR="00A33620" w:rsidRDefault="00F47172" w:rsidP="00F47172">
          <w:pPr>
            <w:pStyle w:val="998580A8F0A6419885D6506C1F267FD214"/>
          </w:pPr>
          <w:r w:rsidRPr="00DA6D7B">
            <w:rPr>
              <w:rStyle w:val="Textoennegrita"/>
            </w:rPr>
            <w:t>Tiempo de entrega en planta</w:t>
          </w:r>
          <w:r>
            <w:t>.</w:t>
          </w:r>
        </w:p>
      </w:docPartBody>
    </w:docPart>
    <w:docPart>
      <w:docPartPr>
        <w:name w:val="640569E37ED24736888A8EA21947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BD5C-B9E6-4273-B08E-9C550C38174B}"/>
      </w:docPartPr>
      <w:docPartBody>
        <w:p w:rsidR="00A33620" w:rsidRDefault="00F47172" w:rsidP="00F47172">
          <w:pPr>
            <w:pStyle w:val="640569E37ED24736888A8EA219472CBB14"/>
          </w:pPr>
          <w:r w:rsidRPr="00DA6D7B">
            <w:rPr>
              <w:rStyle w:val="Textoennegrita"/>
            </w:rPr>
            <w:t>Tiempo para generar a plena carga sin reabastecimiento de combustible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4657C8D623EE47EEA45B6A4EE9CD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2CF8-BD81-4181-92C8-F6E481933A22}"/>
      </w:docPartPr>
      <w:docPartBody>
        <w:p w:rsidR="00A33620" w:rsidRDefault="00F47172" w:rsidP="00F47172">
          <w:pPr>
            <w:pStyle w:val="4657C8D623EE47EEA45B6A4EE9CDF9E714"/>
          </w:pPr>
          <w:r w:rsidRPr="00DA6D7B">
            <w:rPr>
              <w:rStyle w:val="Textoennegrita"/>
            </w:rPr>
            <w:t>Memoria de cálculo considerando eficiencia, consumo, potencia máxima, poder calorífico (adjuntar la memoria</w:t>
          </w:r>
          <w:r>
            <w:rPr>
              <w:rStyle w:val="Textoennegrita"/>
            </w:rPr>
            <w:t xml:space="preserve"> de cálculo en documento Excel)</w:t>
          </w:r>
          <w:r>
            <w:t>.</w:t>
          </w:r>
        </w:p>
      </w:docPartBody>
    </w:docPart>
    <w:docPart>
      <w:docPartPr>
        <w:name w:val="9DF576B0F9E147BBB9888AD785B2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7413-92E5-46F4-A1BF-632472A140AD}"/>
      </w:docPartPr>
      <w:docPartBody>
        <w:p w:rsidR="00A33620" w:rsidRDefault="00F47172" w:rsidP="00F47172">
          <w:pPr>
            <w:pStyle w:val="9DF576B0F9E147BBB9888AD785B25C0514"/>
          </w:pPr>
          <w:r w:rsidRPr="00161F0D">
            <w:rPr>
              <w:rStyle w:val="Textoennegrita"/>
            </w:rPr>
            <w:t>Cantidades de biomasa y % de mezcla</w:t>
          </w:r>
        </w:p>
      </w:docPartBody>
    </w:docPart>
    <w:docPart>
      <w:docPartPr>
        <w:name w:val="4C8BAB85D3B84AEB8BF8D1A87B9C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F1B1-953C-4486-854A-2C9C649E0289}"/>
      </w:docPartPr>
      <w:docPartBody>
        <w:p w:rsidR="00A33620" w:rsidRDefault="00F47172" w:rsidP="00F47172">
          <w:pPr>
            <w:pStyle w:val="4C8BAB85D3B84AEB8BF8D1A87B9C185714"/>
          </w:pPr>
          <w:r w:rsidRPr="00653685">
            <w:rPr>
              <w:rStyle w:val="Textoennegrita"/>
            </w:rPr>
            <w:t>Cantidades de biogás y energí</w:t>
          </w:r>
          <w:r>
            <w:rPr>
              <w:rStyle w:val="Textoennegrita"/>
            </w:rPr>
            <w:t>a</w:t>
          </w:r>
        </w:p>
      </w:docPartBody>
    </w:docPart>
    <w:docPart>
      <w:docPartPr>
        <w:name w:val="37CB4509B7744A3F907CDE97CF6A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D4A2-1F50-4802-A69F-873C8E978054}"/>
      </w:docPartPr>
      <w:docPartBody>
        <w:p w:rsidR="00A33620" w:rsidRDefault="00F47172" w:rsidP="00F47172">
          <w:pPr>
            <w:pStyle w:val="37CB4509B7744A3F907CDE97CF6A8CB814"/>
          </w:pPr>
          <w:r w:rsidRPr="00653685">
            <w:rPr>
              <w:rStyle w:val="Textoennegrita"/>
            </w:rPr>
            <w:t>Cantidades de vapor y energí</w:t>
          </w:r>
          <w:r>
            <w:rPr>
              <w:rStyle w:val="Textoennegrita"/>
            </w:rPr>
            <w:t>a</w:t>
          </w:r>
        </w:p>
      </w:docPartBody>
    </w:docPart>
    <w:docPart>
      <w:docPartPr>
        <w:name w:val="E565F6B65FDC4D498C9336DF46BF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45B8-AF84-4F53-B213-6B466C130060}"/>
      </w:docPartPr>
      <w:docPartBody>
        <w:p w:rsidR="00A33620" w:rsidRDefault="00F47172" w:rsidP="00F47172">
          <w:pPr>
            <w:pStyle w:val="E565F6B65FDC4D498C9336DF46BF2C2314"/>
          </w:pPr>
          <w:r w:rsidRPr="00653685">
            <w:rPr>
              <w:rStyle w:val="Textoennegrita"/>
            </w:rPr>
            <w:t>Cantidades de energí</w:t>
          </w:r>
          <w:r>
            <w:rPr>
              <w:rStyle w:val="Textoennegrita"/>
            </w:rPr>
            <w:t>a</w:t>
          </w:r>
        </w:p>
      </w:docPartBody>
    </w:docPart>
    <w:docPart>
      <w:docPartPr>
        <w:name w:val="363A7F4ED7A6440C81B884E4B6C9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3ECA-BC50-4626-BD1B-10B862CAC25E}"/>
      </w:docPartPr>
      <w:docPartBody>
        <w:p w:rsidR="00A33620" w:rsidRDefault="00F47172" w:rsidP="00F47172">
          <w:pPr>
            <w:pStyle w:val="363A7F4ED7A6440C81B884E4B6C9F65310"/>
          </w:pPr>
          <w:r>
            <w:t xml:space="preserve">[Barriles, TM, </w:t>
          </w:r>
          <m:oMath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oMath>
          <w:r>
            <w:rPr>
              <w:rFonts w:eastAsiaTheme="minorEastAsia"/>
            </w:rPr>
            <w:t>, según corresponda</w:t>
          </w:r>
          <w:r>
            <w:t>]</w:t>
          </w:r>
        </w:p>
      </w:docPartBody>
    </w:docPart>
    <w:docPart>
      <w:docPartPr>
        <w:name w:val="F56EDEC7AD6A4FF4A0133BC63369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71B1-82D6-41C6-96B5-FBCA01469DAE}"/>
      </w:docPartPr>
      <w:docPartBody>
        <w:p w:rsidR="00A33620" w:rsidRDefault="00F47172" w:rsidP="00F47172">
          <w:pPr>
            <w:pStyle w:val="F56EDEC7AD6A4FF4A0133BC63369023814"/>
          </w:pPr>
          <w:r w:rsidRPr="00765F90">
            <w:rPr>
              <w:rStyle w:val="Textoennegrita"/>
            </w:rPr>
            <w:t>Volumen útil de almacenamiento y memoria de cálculo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D3B44E15199A4F31A12B27B99B2A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91D4-CBB9-4E32-90C7-9948735682EC}"/>
      </w:docPartPr>
      <w:docPartBody>
        <w:p w:rsidR="00A33620" w:rsidRDefault="00F47172" w:rsidP="00F47172">
          <w:pPr>
            <w:pStyle w:val="D3B44E15199A4F31A12B27B99B2A987A14"/>
          </w:pPr>
          <w:r w:rsidRPr="00765F90">
            <w:rPr>
              <w:rStyle w:val="Textoennegrita"/>
            </w:rPr>
            <w:t>Registro fotográfico de la visita realizada de las instalaciones de almacenamiento o planos con los sellos respectivos y para el caso de tanques fotografías de las placas de almacenamiento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C083C1446AAB4681A39E4B892D21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D4B7-D391-44AD-B769-AB11D2DF63A0}"/>
      </w:docPartPr>
      <w:docPartBody>
        <w:p w:rsidR="00A33620" w:rsidRDefault="00F47172" w:rsidP="00F47172">
          <w:pPr>
            <w:pStyle w:val="C083C1446AAB4681A39E4B892D21DDAD14"/>
          </w:pPr>
          <w:r w:rsidRPr="00765F90">
            <w:rPr>
              <w:rStyle w:val="Textoennegrita"/>
            </w:rPr>
            <w:t>Total de pozos con los que cuenta la central, indicando cantidad de pozos activos, inactivos y expectativa de la implementación de nuevos pozos</w:t>
          </w:r>
          <w:r w:rsidRPr="00FF0AD0">
            <w:rPr>
              <w:rStyle w:val="Textodelmarcadordeposicin"/>
            </w:rPr>
            <w:t>.</w:t>
          </w:r>
        </w:p>
      </w:docPartBody>
    </w:docPart>
    <w:docPart>
      <w:docPartPr>
        <w:name w:val="275A2CBABA8D4562848D81080CF8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D164-A92F-48D6-A6E4-F93A7425C15F}"/>
      </w:docPartPr>
      <w:docPartBody>
        <w:p w:rsidR="00A33620" w:rsidRDefault="00F47172" w:rsidP="00F47172">
          <w:pPr>
            <w:pStyle w:val="275A2CBABA8D4562848D81080CF8138014"/>
          </w:pPr>
          <w:r w:rsidRPr="00834C57">
            <w:rPr>
              <w:rStyle w:val="Textoennegrita"/>
            </w:rPr>
            <w:t>Esquema de la red de pozos y equipos.</w:t>
          </w:r>
        </w:p>
      </w:docPartBody>
    </w:docPart>
    <w:docPart>
      <w:docPartPr>
        <w:name w:val="72CB6D1E038149CAB4114ABBEA46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144A-F04E-4A73-9730-749211A1A9C9}"/>
      </w:docPartPr>
      <w:docPartBody>
        <w:p w:rsidR="00A33620" w:rsidRDefault="00F47172" w:rsidP="00484E3B">
          <w:pPr>
            <w:pStyle w:val="72CB6D1E038149CAB4114ABBEA46BD45"/>
          </w:pPr>
          <w:r>
            <w:t>Fecha de inicio de producción de cada pozo</w:t>
          </w:r>
        </w:p>
      </w:docPartBody>
    </w:docPart>
    <w:docPart>
      <w:docPartPr>
        <w:name w:val="E427ECAAB5804A78AC06731AA7F7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45EB-555F-4CCB-A9CA-21EAE64E2FA9}"/>
      </w:docPartPr>
      <w:docPartBody>
        <w:p w:rsidR="00A33620" w:rsidRDefault="00F47172" w:rsidP="00F47172">
          <w:pPr>
            <w:pStyle w:val="E427ECAAB5804A78AC06731AA7F70EC714"/>
          </w:pPr>
          <w:r>
            <w:rPr>
              <w:rStyle w:val="Textoennegrita"/>
            </w:rPr>
            <w:t>Esquema de las instalaciones</w:t>
          </w:r>
          <w:r w:rsidRPr="00834C57">
            <w:rPr>
              <w:rStyle w:val="Textoennegrita"/>
            </w:rPr>
            <w:t>.</w:t>
          </w:r>
        </w:p>
      </w:docPartBody>
    </w:docPart>
    <w:docPart>
      <w:docPartPr>
        <w:name w:val="7B5AF607061647058BD28CDBF26A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399F-A41D-4EC4-9732-F7BEEAF543BD}"/>
      </w:docPartPr>
      <w:docPartBody>
        <w:p w:rsidR="00A33620" w:rsidRDefault="00F47172" w:rsidP="00F47172">
          <w:pPr>
            <w:pStyle w:val="7B5AF607061647058BD28CDBF26A08FE14"/>
          </w:pPr>
          <w:r>
            <w:rPr>
              <w:rStyle w:val="Textoennegrita"/>
            </w:rPr>
            <w:t>Ubicación del punto de entrega primario</w:t>
          </w:r>
          <w:r w:rsidRPr="00834C57">
            <w:rPr>
              <w:rStyle w:val="Textoennegrita"/>
            </w:rPr>
            <w:t>.</w:t>
          </w:r>
        </w:p>
      </w:docPartBody>
    </w:docPart>
    <w:docPart>
      <w:docPartPr>
        <w:name w:val="4CFEFF9379C64EB3A59A4B7988A8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5932-406B-44DC-ABC5-92E22D9C8372}"/>
      </w:docPartPr>
      <w:docPartBody>
        <w:p w:rsidR="00A33620" w:rsidRDefault="00F47172" w:rsidP="00F47172">
          <w:pPr>
            <w:pStyle w:val="4CFEFF9379C64EB3A59A4B7988A80AB614"/>
          </w:pPr>
          <w:r w:rsidRPr="00834C57">
            <w:rPr>
              <w:rStyle w:val="Textoennegrita"/>
            </w:rPr>
            <w:t>Esquema de las instalacione</w:t>
          </w:r>
          <w:r>
            <w:rPr>
              <w:rStyle w:val="Textoennegrita"/>
            </w:rPr>
            <w:t>s de compresión y descompresión</w:t>
          </w:r>
          <w:r w:rsidRPr="00834C57">
            <w:rPr>
              <w:rStyle w:val="Textoennegrita"/>
            </w:rPr>
            <w:t>.</w:t>
          </w:r>
        </w:p>
      </w:docPartBody>
    </w:docPart>
    <w:docPart>
      <w:docPartPr>
        <w:name w:val="3D6DA66B608F411AA111D7F220BB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D8C1-E6A0-49C5-9B52-155FC3A5DC38}"/>
      </w:docPartPr>
      <w:docPartBody>
        <w:p w:rsidR="00A33620" w:rsidRDefault="00F47172" w:rsidP="00F47172">
          <w:pPr>
            <w:pStyle w:val="3D6DA66B608F411AA111D7F220BBFA6A14"/>
          </w:pPr>
          <w:r w:rsidRPr="00834C57">
            <w:rPr>
              <w:rStyle w:val="Textoennegrita"/>
            </w:rPr>
            <w:t xml:space="preserve">Capacidad de </w:t>
          </w:r>
          <w:r>
            <w:rPr>
              <w:rStyle w:val="Textoennegrita"/>
            </w:rPr>
            <w:t>los cilindros de transporte y almacenamiento</w:t>
          </w:r>
          <w:r w:rsidRPr="00834C57">
            <w:rPr>
              <w:rStyle w:val="Textoennegrita"/>
            </w:rPr>
            <w:t>.</w:t>
          </w:r>
        </w:p>
      </w:docPartBody>
    </w:docPart>
    <w:docPart>
      <w:docPartPr>
        <w:name w:val="305B52964B604BF7A071EF8EA2DB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F67C-EAF1-41DA-919D-03884B3AEAAB}"/>
      </w:docPartPr>
      <w:docPartBody>
        <w:p w:rsidR="00A33620" w:rsidRDefault="00F47172" w:rsidP="00F47172">
          <w:pPr>
            <w:pStyle w:val="305B52964B604BF7A071EF8EA2DB7E4B14"/>
          </w:pPr>
          <w:r w:rsidRPr="00834C57">
            <w:rPr>
              <w:rStyle w:val="Textoennegrita"/>
            </w:rPr>
            <w:t>Forma de operación de las instalaciones de compresión y descompresión.</w:t>
          </w:r>
        </w:p>
      </w:docPartBody>
    </w:docPart>
    <w:docPart>
      <w:docPartPr>
        <w:name w:val="15B62D958E504DDBB2A7164982B6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F2D0-7AEF-48AD-ABF2-E2FF36DD8C90}"/>
      </w:docPartPr>
      <w:docPartBody>
        <w:p w:rsidR="00B75FFF" w:rsidRDefault="00A33620" w:rsidP="00A33620">
          <w:pPr>
            <w:pStyle w:val="15B62D958E504DDBB2A7164982B65C96"/>
          </w:pPr>
          <w:r>
            <w:t>Fecha de inicio de producción de cada pozo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CCEE-0EB7-4320-916B-0D6EDCB01E48}"/>
      </w:docPartPr>
      <w:docPartBody>
        <w:p w:rsidR="0079376C" w:rsidRDefault="00B75FFF">
          <w:r w:rsidRPr="00B43C16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350FA15C082D4E6E982A008BB2A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F7C5-D2A5-46F3-A4A3-C5A137A48C0A}"/>
      </w:docPartPr>
      <w:docPartBody>
        <w:p w:rsidR="0079376C" w:rsidRDefault="00F47172" w:rsidP="00F47172">
          <w:pPr>
            <w:pStyle w:val="350FA15C082D4E6E982A008BB2AF17B84"/>
          </w:pPr>
          <w:r w:rsidRPr="00B43C1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868918147B546A1A769AEE1FF7F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74E8-2697-41AF-847B-25677600006A}"/>
      </w:docPartPr>
      <w:docPartBody>
        <w:p w:rsidR="0079376C" w:rsidRDefault="00F47172" w:rsidP="00F47172">
          <w:pPr>
            <w:pStyle w:val="9868918147B546A1A769AEE1FF7F2A1F4"/>
          </w:pPr>
          <w:r>
            <w:rPr>
              <w:rStyle w:val="Textodelmarcadordeposicin"/>
            </w:rPr>
            <w:t>[Estado de las Instalaciones]</w:t>
          </w:r>
        </w:p>
      </w:docPartBody>
    </w:docPart>
    <w:docPart>
      <w:docPartPr>
        <w:name w:val="CC9211EE584E48FA8E372776CCB5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B100-51F0-4431-8FC1-0551E81799AA}"/>
      </w:docPartPr>
      <w:docPartBody>
        <w:p w:rsidR="00DD09DE" w:rsidRDefault="00F47172" w:rsidP="00F47172">
          <w:pPr>
            <w:pStyle w:val="CC9211EE584E48FA8E372776CCB5706C1"/>
          </w:pPr>
          <w:r>
            <w:t>Copia de la licencia de transporte</w:t>
          </w:r>
          <w:r w:rsidRPr="00FF0AD0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GMinchoB">
    <w:altName w:val="HG明朝B"/>
    <w:charset w:val="8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48512424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C6"/>
    <w:rsid w:val="00131D06"/>
    <w:rsid w:val="00225703"/>
    <w:rsid w:val="002A50EB"/>
    <w:rsid w:val="004619D8"/>
    <w:rsid w:val="00484E3B"/>
    <w:rsid w:val="004C29C3"/>
    <w:rsid w:val="0079376C"/>
    <w:rsid w:val="00793958"/>
    <w:rsid w:val="007F52D5"/>
    <w:rsid w:val="008135AC"/>
    <w:rsid w:val="009C52D0"/>
    <w:rsid w:val="00A2096F"/>
    <w:rsid w:val="00A33620"/>
    <w:rsid w:val="00AD4D18"/>
    <w:rsid w:val="00B53042"/>
    <w:rsid w:val="00B75FFF"/>
    <w:rsid w:val="00C77B41"/>
    <w:rsid w:val="00CE7632"/>
    <w:rsid w:val="00DD09DE"/>
    <w:rsid w:val="00EF26FA"/>
    <w:rsid w:val="00EF697A"/>
    <w:rsid w:val="00F47172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7F52D5"/>
    <w:pPr>
      <w:pageBreakBefore/>
      <w:spacing w:after="360" w:line="240" w:lineRule="auto"/>
      <w:ind w:left="-360" w:right="-360"/>
      <w:outlineLvl w:val="0"/>
    </w:pPr>
    <w:rPr>
      <w:rFonts w:eastAsiaTheme="minorHAnsi"/>
      <w:color w:val="595959" w:themeColor="text1" w:themeTint="A6"/>
      <w:kern w:val="20"/>
      <w:sz w:val="36"/>
      <w:szCs w:val="20"/>
      <w:lang w:val="es-ES" w:eastAsia="ja-JP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7F52D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val="es-ES" w:eastAsia="ja-JP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1"/>
    <w:unhideWhenUsed/>
    <w:qFormat/>
    <w:rsid w:val="007F52D5"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1792672066EF4FCA99C2EC4D4981E53D">
    <w:name w:val="1792672066EF4FCA99C2EC4D4981E53D"/>
  </w:style>
  <w:style w:type="character" w:styleId="Textodelmarcadordeposicin">
    <w:name w:val="Placeholder Text"/>
    <w:basedOn w:val="Fuentedeprrafopredeter"/>
    <w:uiPriority w:val="99"/>
    <w:semiHidden/>
    <w:rsid w:val="00F4717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33C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FB33C6"/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Ttulo1Car">
    <w:name w:val="Título 1 Car"/>
    <w:basedOn w:val="Fuentedeprrafopredeter"/>
    <w:link w:val="Ttulo1"/>
    <w:uiPriority w:val="1"/>
    <w:rsid w:val="007F52D5"/>
    <w:rPr>
      <w:rFonts w:eastAsiaTheme="minorHAnsi"/>
      <w:color w:val="595959" w:themeColor="text1" w:themeTint="A6"/>
      <w:kern w:val="20"/>
      <w:sz w:val="36"/>
      <w:szCs w:val="20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1"/>
    <w:rsid w:val="007F52D5"/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val="es-ES" w:eastAsia="ja-JP"/>
      <w14:ligatures w14:val="standardContextual"/>
    </w:rPr>
  </w:style>
  <w:style w:type="paragraph" w:styleId="Sinespaciado">
    <w:name w:val="No Spacing"/>
    <w:link w:val="SinespaciadoCar"/>
    <w:uiPriority w:val="1"/>
    <w:qFormat/>
    <w:rsid w:val="00FB33C6"/>
    <w:pPr>
      <w:spacing w:before="40" w:after="0" w:line="240" w:lineRule="auto"/>
    </w:pPr>
    <w:rPr>
      <w:rFonts w:eastAsiaTheme="minorHAnsi"/>
      <w:color w:val="595959" w:themeColor="text1" w:themeTint="A6"/>
      <w:sz w:val="20"/>
      <w:szCs w:val="20"/>
      <w:lang w:val="es-E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3C6"/>
    <w:rPr>
      <w:rFonts w:eastAsiaTheme="minorHAnsi"/>
      <w:color w:val="595959" w:themeColor="text1" w:themeTint="A6"/>
      <w:sz w:val="20"/>
      <w:szCs w:val="20"/>
      <w:lang w:val="es-ES" w:eastAsia="ja-JP"/>
    </w:rPr>
  </w:style>
  <w:style w:type="character" w:styleId="Textoennegrita">
    <w:name w:val="Strong"/>
    <w:basedOn w:val="Fuentedeprrafopredeter"/>
    <w:uiPriority w:val="1"/>
    <w:unhideWhenUsed/>
    <w:qFormat/>
    <w:rsid w:val="00F47172"/>
    <w:rPr>
      <w:b/>
      <w:bCs/>
    </w:rPr>
  </w:style>
  <w:style w:type="paragraph" w:customStyle="1" w:styleId="736FA53113F84D78899EBBB9CDE4C1F1">
    <w:name w:val="736FA53113F84D78899EBBB9CDE4C1F1"/>
    <w:rsid w:val="00484E3B"/>
  </w:style>
  <w:style w:type="paragraph" w:customStyle="1" w:styleId="72CB6D1E038149CAB4114ABBEA46BD45">
    <w:name w:val="72CB6D1E038149CAB4114ABBEA46BD45"/>
    <w:rsid w:val="00484E3B"/>
  </w:style>
  <w:style w:type="paragraph" w:customStyle="1" w:styleId="15B62D958E504DDBB2A7164982B65C96">
    <w:name w:val="15B62D958E504DDBB2A7164982B65C96"/>
    <w:rsid w:val="00A33620"/>
  </w:style>
  <w:style w:type="paragraph" w:customStyle="1" w:styleId="E2379542AFF24EAB99803890C0E67A8A15">
    <w:name w:val="E2379542AFF24EAB99803890C0E67A8A15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350FA15C082D4E6E982A008BB2AF17B84">
    <w:name w:val="350FA15C082D4E6E982A008BB2AF17B8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363A7F4ED7A6440C81B884E4B6C9F65310">
    <w:name w:val="363A7F4ED7A6440C81B884E4B6C9F65310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F56EDEC7AD6A4FF4A0133BC63369023814">
    <w:name w:val="F56EDEC7AD6A4FF4A0133BC633690238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D3B44E15199A4F31A12B27B99B2A987A14">
    <w:name w:val="D3B44E15199A4F31A12B27B99B2A987A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9868918147B546A1A769AEE1FF7F2A1F4">
    <w:name w:val="9868918147B546A1A769AEE1FF7F2A1F4"/>
    <w:rsid w:val="00F47172"/>
    <w:pPr>
      <w:spacing w:before="40" w:after="0" w:line="240" w:lineRule="auto"/>
    </w:pPr>
    <w:rPr>
      <w:rFonts w:eastAsiaTheme="minorHAnsi"/>
      <w:color w:val="595959" w:themeColor="text1" w:themeTint="A6"/>
      <w:sz w:val="20"/>
      <w:szCs w:val="20"/>
      <w:lang w:val="es-ES" w:eastAsia="ja-JP"/>
    </w:rPr>
  </w:style>
  <w:style w:type="paragraph" w:customStyle="1" w:styleId="C083C1446AAB4681A39E4B892D21DDAD14">
    <w:name w:val="C083C1446AAB4681A39E4B892D21DDAD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275A2CBABA8D4562848D81080CF8138014">
    <w:name w:val="275A2CBABA8D4562848D81080CF81380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E427ECAAB5804A78AC06731AA7F70EC714">
    <w:name w:val="E427ECAAB5804A78AC06731AA7F70EC7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7B5AF607061647058BD28CDBF26A08FE14">
    <w:name w:val="7B5AF607061647058BD28CDBF26A08FE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4CFEFF9379C64EB3A59A4B7988A80AB614">
    <w:name w:val="4CFEFF9379C64EB3A59A4B7988A80AB6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3D6DA66B608F411AA111D7F220BBFA6A14">
    <w:name w:val="3D6DA66B608F411AA111D7F220BBFA6A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305B52964B604BF7A071EF8EA2DB7E4B14">
    <w:name w:val="305B52964B604BF7A071EF8EA2DB7E4B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1890C3C551B343738B0B4CBED3B8E7CC14">
    <w:name w:val="1890C3C551B343738B0B4CBED3B8E7CC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57B82D9C30794BE8B3DE4C6F299A4BC114">
    <w:name w:val="57B82D9C30794BE8B3DE4C6F299A4BC1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8FF407D054DF42C6A66C50FFFAEC477214">
    <w:name w:val="8FF407D054DF42C6A66C50FFFAEC4772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C2013556C15446D1805FA8F45EE8E30714">
    <w:name w:val="C2013556C15446D1805FA8F45EE8E307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786B8E6E8ED14C6AA3B618F6DBDD82C614">
    <w:name w:val="786B8E6E8ED14C6AA3B618F6DBDD82C6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C1BBDC8752BD46C58322CDBA1DDD086314">
    <w:name w:val="C1BBDC8752BD46C58322CDBA1DDD0863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E66A5266B249454E8516A84814E085CC14">
    <w:name w:val="E66A5266B249454E8516A84814E085CC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68045E3CC1574C3E986F24E07F736A6414">
    <w:name w:val="68045E3CC1574C3E986F24E07F736A64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7FF1B00F8F924ED197AD15C7ABF2612214">
    <w:name w:val="7FF1B00F8F924ED197AD15C7ABF26122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DB8DE1ACFAFE4594A6BE984503CDF90514">
    <w:name w:val="DB8DE1ACFAFE4594A6BE984503CDF905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998580A8F0A6419885D6506C1F267FD214">
    <w:name w:val="998580A8F0A6419885D6506C1F267FD2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640569E37ED24736888A8EA219472CBB14">
    <w:name w:val="640569E37ED24736888A8EA219472CBB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4657C8D623EE47EEA45B6A4EE9CDF9E714">
    <w:name w:val="4657C8D623EE47EEA45B6A4EE9CDF9E7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9DF576B0F9E147BBB9888AD785B25C0514">
    <w:name w:val="9DF576B0F9E147BBB9888AD785B25C05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4C8BAB85D3B84AEB8BF8D1A87B9C185714">
    <w:name w:val="4C8BAB85D3B84AEB8BF8D1A87B9C1857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37CB4509B7744A3F907CDE97CF6A8CB814">
    <w:name w:val="37CB4509B7744A3F907CDE97CF6A8CB8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E565F6B65FDC4D498C9336DF46BF2C2314">
    <w:name w:val="E565F6B65FDC4D498C9336DF46BF2C2314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CC9211EE584E48FA8E372776CCB5706C1">
    <w:name w:val="CC9211EE584E48FA8E372776CCB5706C1"/>
    <w:rsid w:val="00F4717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071BC29470CF4B53BE2FEAE0334EB6A748">
    <w:name w:val="071BC29470CF4B53BE2FEAE0334EB6A748"/>
    <w:rsid w:val="00F47172"/>
    <w:pPr>
      <w:numPr>
        <w:ilvl w:val="1"/>
      </w:numPr>
      <w:spacing w:before="40" w:line="288" w:lineRule="auto"/>
      <w:ind w:left="144" w:right="720"/>
    </w:pPr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val="es-ES" w:eastAsia="ja-JP"/>
    </w:rPr>
  </w:style>
  <w:style w:type="paragraph" w:customStyle="1" w:styleId="586D441018EA4C348C4F8DA5BF45811526">
    <w:name w:val="586D441018EA4C348C4F8DA5BF45811526"/>
    <w:rsid w:val="00F47172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>3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51C00B-CA5F-44CB-BEF5-D9BF9B1E9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07444-3FA5-4371-80F2-E228815C2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E3D2A062-1D53-42C6-B9BD-CF2E93DE35E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15F1A4-4E49-48FD-8B17-63F21DDB8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anual</Template>
  <TotalTime>36</TotalTime>
  <Pages>11</Pages>
  <Words>1167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20</vt:i4>
      </vt:variant>
    </vt:vector>
  </HeadingPairs>
  <TitlesOfParts>
    <vt:vector size="21" baseType="lpstr">
      <vt:lpstr>InformeTiempos de viaje de agua</vt:lpstr>
      <vt:lpstr>Para nuestros accionistas</vt:lpstr>
      <vt:lpstr>    Elementos estratégicos destacados</vt:lpstr>
      <vt:lpstr>    Elementos financieros destacados</vt:lpstr>
      <vt:lpstr>    Aspectos operativos destacados</vt:lpstr>
      <vt:lpstr>    Perspectivas</vt:lpstr>
      <vt:lpstr>Resumen financiero</vt:lpstr>
      <vt:lpstr>Informes financieros</vt:lpstr>
      <vt:lpstr>    Informe de posición financiera</vt:lpstr>
      <vt:lpstr>    Informe de ingresos globales (beneficios y pérdidas)</vt:lpstr>
      <vt:lpstr>    Informe de cambios en participaciones</vt:lpstr>
      <vt:lpstr>    Informe de flujos de efectivo</vt:lpstr>
      <vt:lpstr>Notas de informes financieros</vt:lpstr>
      <vt:lpstr>    Cuentas</vt:lpstr>
      <vt:lpstr>    Deuda</vt:lpstr>
      <vt:lpstr>    Continuidad de la explotación</vt:lpstr>
      <vt:lpstr>    Pasivo contingente</vt:lpstr>
      <vt:lpstr>    Conclusiones</vt:lpstr>
      <vt:lpstr>Informe de auditor independiente</vt:lpstr>
      <vt:lpstr>Información de contacto</vt:lpstr>
      <vt:lpstr>Información de la compañía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InformeTiempos de viaje de agua</dc:title>
  <dc:creator>Elsa Maribel Mansilla Afre</dc:creator>
  <cp:keywords/>
  <cp:lastModifiedBy>Danilo Sontay</cp:lastModifiedBy>
  <cp:revision>21</cp:revision>
  <dcterms:created xsi:type="dcterms:W3CDTF">2020-11-09T18:43:00Z</dcterms:created>
  <dcterms:modified xsi:type="dcterms:W3CDTF">2023-11-13T15:41:00Z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